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05935E" w14:textId="72D880C9" w:rsidR="00FE3A46" w:rsidRPr="00FE3A46" w:rsidRDefault="00605E43">
      <w:pPr>
        <w:rPr>
          <w:b/>
          <w:bCs/>
          <w:sz w:val="28"/>
          <w:szCs w:val="28"/>
        </w:rPr>
      </w:pPr>
      <w:r w:rsidRPr="00FE3A46">
        <w:rPr>
          <w:b/>
          <w:bCs/>
          <w:noProof/>
          <w:sz w:val="28"/>
          <w:szCs w:val="28"/>
          <w:lang w:eastAsia="nl-NL"/>
        </w:rPr>
        <w:drawing>
          <wp:anchor distT="0" distB="0" distL="114300" distR="114300" simplePos="0" relativeHeight="251658240" behindDoc="1" locked="0" layoutInCell="1" allowOverlap="1" wp14:anchorId="5C7D4D83" wp14:editId="58046586">
            <wp:simplePos x="0" y="0"/>
            <wp:positionH relativeFrom="column">
              <wp:posOffset>3005455</wp:posOffset>
            </wp:positionH>
            <wp:positionV relativeFrom="paragraph">
              <wp:posOffset>-716280</wp:posOffset>
            </wp:positionV>
            <wp:extent cx="2275559" cy="962025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40" t="24691" r="55522" b="60024"/>
                    <a:stretch/>
                  </pic:blipFill>
                  <pic:spPr bwMode="auto">
                    <a:xfrm>
                      <a:off x="0" y="0"/>
                      <a:ext cx="2275559" cy="962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E3A46" w:rsidRPr="00FE3A46">
        <w:rPr>
          <w:b/>
          <w:bCs/>
          <w:sz w:val="28"/>
          <w:szCs w:val="28"/>
        </w:rPr>
        <w:t xml:space="preserve">Weektaak groep </w:t>
      </w:r>
      <w:r w:rsidR="001B6346">
        <w:rPr>
          <w:b/>
          <w:bCs/>
          <w:sz w:val="28"/>
          <w:szCs w:val="28"/>
        </w:rPr>
        <w:t>4</w:t>
      </w:r>
      <w:r w:rsidR="001B6346">
        <w:rPr>
          <w:b/>
          <w:bCs/>
          <w:sz w:val="28"/>
          <w:szCs w:val="28"/>
        </w:rPr>
        <w:tab/>
      </w:r>
      <w:r w:rsidR="001B6346">
        <w:rPr>
          <w:b/>
          <w:bCs/>
          <w:sz w:val="28"/>
          <w:szCs w:val="28"/>
        </w:rPr>
        <w:tab/>
      </w:r>
      <w:r w:rsidR="001B6346">
        <w:rPr>
          <w:b/>
          <w:bCs/>
          <w:sz w:val="28"/>
          <w:szCs w:val="28"/>
        </w:rPr>
        <w:tab/>
      </w:r>
      <w:r w:rsidR="001B6346">
        <w:rPr>
          <w:b/>
          <w:bCs/>
          <w:sz w:val="28"/>
          <w:szCs w:val="28"/>
        </w:rPr>
        <w:tab/>
      </w:r>
      <w:r w:rsidR="001B6346">
        <w:rPr>
          <w:b/>
          <w:bCs/>
          <w:sz w:val="28"/>
          <w:szCs w:val="28"/>
        </w:rPr>
        <w:tab/>
      </w:r>
      <w:r w:rsidR="001B6346">
        <w:rPr>
          <w:b/>
          <w:bCs/>
          <w:sz w:val="28"/>
          <w:szCs w:val="28"/>
        </w:rPr>
        <w:tab/>
      </w:r>
      <w:r w:rsidR="00EC5C59">
        <w:rPr>
          <w:b/>
          <w:bCs/>
          <w:sz w:val="28"/>
          <w:szCs w:val="28"/>
        </w:rPr>
        <w:t>25 – 29 mei</w:t>
      </w:r>
      <w:r w:rsidR="001B6346">
        <w:rPr>
          <w:b/>
          <w:bCs/>
          <w:sz w:val="28"/>
          <w:szCs w:val="28"/>
        </w:rPr>
        <w:t xml:space="preserve"> </w:t>
      </w:r>
    </w:p>
    <w:p w14:paraId="51B99F89" w14:textId="3D1BB2F3" w:rsidR="000C64AB" w:rsidRPr="00605E43" w:rsidRDefault="00FE3A46" w:rsidP="000C64AB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br/>
      </w:r>
      <w:r w:rsidR="000C64AB">
        <w:rPr>
          <w:b/>
          <w:bCs/>
          <w:sz w:val="24"/>
          <w:szCs w:val="24"/>
          <w:u w:val="single"/>
        </w:rPr>
        <w:t xml:space="preserve">Maandag </w:t>
      </w:r>
      <w:r w:rsidR="00EC5C59">
        <w:rPr>
          <w:b/>
          <w:bCs/>
          <w:sz w:val="24"/>
          <w:szCs w:val="24"/>
          <w:u w:val="single"/>
        </w:rPr>
        <w:t>25</w:t>
      </w:r>
      <w:r w:rsidR="00AB45A5">
        <w:rPr>
          <w:b/>
          <w:bCs/>
          <w:sz w:val="24"/>
          <w:szCs w:val="24"/>
          <w:u w:val="single"/>
        </w:rPr>
        <w:t xml:space="preserve"> mei</w:t>
      </w:r>
      <w:r w:rsidR="000C64AB">
        <w:rPr>
          <w:b/>
          <w:bCs/>
          <w:sz w:val="24"/>
          <w:szCs w:val="24"/>
          <w:u w:val="single"/>
        </w:rPr>
        <w:t xml:space="preserve"> </w:t>
      </w:r>
    </w:p>
    <w:p w14:paraId="569541EB" w14:textId="25D4155A" w:rsidR="006C5C66" w:rsidRDefault="00BF2A1B" w:rsidP="000C64AB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830898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5C6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C64AB" w:rsidRPr="00605E43">
        <w:rPr>
          <w:sz w:val="24"/>
          <w:szCs w:val="24"/>
        </w:rPr>
        <w:tab/>
        <w:t>Lezen:</w:t>
      </w:r>
      <w:r w:rsidR="000C64AB" w:rsidRPr="00605E43">
        <w:rPr>
          <w:sz w:val="24"/>
          <w:szCs w:val="24"/>
        </w:rPr>
        <w:tab/>
      </w:r>
      <w:r w:rsidR="000C64AB" w:rsidRPr="00605E43">
        <w:rPr>
          <w:sz w:val="24"/>
          <w:szCs w:val="24"/>
        </w:rPr>
        <w:tab/>
      </w:r>
      <w:r w:rsidR="000C64AB" w:rsidRPr="00605E43">
        <w:rPr>
          <w:sz w:val="24"/>
          <w:szCs w:val="24"/>
        </w:rPr>
        <w:tab/>
        <w:t xml:space="preserve">30 minuten lezen/voorlezen </w:t>
      </w:r>
      <w:r w:rsidR="000C64AB" w:rsidRPr="00605E43">
        <w:rPr>
          <w:sz w:val="24"/>
          <w:szCs w:val="24"/>
        </w:rPr>
        <w:tab/>
      </w:r>
    </w:p>
    <w:p w14:paraId="1430CD75" w14:textId="24497FF6" w:rsidR="000C64AB" w:rsidRPr="00605E43" w:rsidRDefault="00BF2A1B" w:rsidP="000C64AB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914294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5C6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C5C66" w:rsidRPr="00605E43">
        <w:rPr>
          <w:sz w:val="24"/>
          <w:szCs w:val="24"/>
        </w:rPr>
        <w:t xml:space="preserve"> </w:t>
      </w:r>
      <w:r w:rsidR="006C5C66">
        <w:rPr>
          <w:sz w:val="24"/>
          <w:szCs w:val="24"/>
        </w:rPr>
        <w:t xml:space="preserve">        </w:t>
      </w:r>
      <w:r w:rsidR="000C64AB" w:rsidRPr="00605E43">
        <w:rPr>
          <w:sz w:val="24"/>
          <w:szCs w:val="24"/>
        </w:rPr>
        <w:t>Automatiseren:</w:t>
      </w:r>
      <w:r w:rsidR="000C64AB" w:rsidRPr="00605E43">
        <w:rPr>
          <w:sz w:val="24"/>
          <w:szCs w:val="24"/>
        </w:rPr>
        <w:tab/>
        <w:t xml:space="preserve">15 </w:t>
      </w:r>
      <w:r w:rsidR="000C64AB">
        <w:rPr>
          <w:sz w:val="24"/>
          <w:szCs w:val="24"/>
        </w:rPr>
        <w:t xml:space="preserve">minuten tafels oefenen via: </w:t>
      </w:r>
      <w:hyperlink r:id="rId6" w:history="1">
        <w:r w:rsidR="000C64AB" w:rsidRPr="003C4E44">
          <w:rPr>
            <w:rStyle w:val="Hyperlink"/>
            <w:sz w:val="24"/>
            <w:szCs w:val="24"/>
          </w:rPr>
          <w:t>www.tafelsoefenen.nl</w:t>
        </w:r>
      </w:hyperlink>
      <w:r w:rsidR="000C64AB">
        <w:rPr>
          <w:sz w:val="24"/>
          <w:szCs w:val="24"/>
        </w:rPr>
        <w:t xml:space="preserve">  </w:t>
      </w:r>
    </w:p>
    <w:p w14:paraId="2F46BD99" w14:textId="6BB6604C" w:rsidR="000C64AB" w:rsidRDefault="00BF2A1B" w:rsidP="000C64AB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366955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5C6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B45A5">
        <w:rPr>
          <w:sz w:val="24"/>
          <w:szCs w:val="24"/>
        </w:rPr>
        <w:tab/>
        <w:t xml:space="preserve">Rekenen: </w:t>
      </w:r>
      <w:r w:rsidR="00AB45A5">
        <w:rPr>
          <w:sz w:val="24"/>
          <w:szCs w:val="24"/>
        </w:rPr>
        <w:tab/>
      </w:r>
      <w:r w:rsidR="00AB45A5">
        <w:rPr>
          <w:sz w:val="24"/>
          <w:szCs w:val="24"/>
        </w:rPr>
        <w:tab/>
      </w:r>
      <w:r w:rsidR="00C05625">
        <w:rPr>
          <w:sz w:val="24"/>
          <w:szCs w:val="24"/>
        </w:rPr>
        <w:t xml:space="preserve">Werkpakket </w:t>
      </w:r>
    </w:p>
    <w:p w14:paraId="2D2D1FA7" w14:textId="2F21A95C" w:rsidR="006C5C66" w:rsidRPr="00605E43" w:rsidRDefault="00BF2A1B" w:rsidP="000C64AB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836955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5C6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C5C66">
        <w:rPr>
          <w:sz w:val="24"/>
          <w:szCs w:val="24"/>
        </w:rPr>
        <w:t xml:space="preserve">         Begrijpend leze</w:t>
      </w:r>
      <w:r w:rsidR="00EC32C1">
        <w:rPr>
          <w:sz w:val="24"/>
          <w:szCs w:val="24"/>
        </w:rPr>
        <w:t xml:space="preserve">n:        </w:t>
      </w:r>
      <w:r w:rsidR="00EC5C59">
        <w:rPr>
          <w:sz w:val="24"/>
          <w:szCs w:val="24"/>
        </w:rPr>
        <w:t xml:space="preserve">werkboekje begrijpend lezen </w:t>
      </w:r>
      <w:r w:rsidR="00EC32C1">
        <w:rPr>
          <w:sz w:val="24"/>
          <w:szCs w:val="24"/>
        </w:rPr>
        <w:t xml:space="preserve"> </w:t>
      </w:r>
      <w:r w:rsidR="00EC5C59">
        <w:rPr>
          <w:sz w:val="24"/>
          <w:szCs w:val="24"/>
        </w:rPr>
        <w:t>les 4</w:t>
      </w:r>
    </w:p>
    <w:p w14:paraId="22377C33" w14:textId="74A099AD" w:rsidR="006C5C66" w:rsidRPr="00EC32C1" w:rsidRDefault="00BF2A1B" w:rsidP="00EC32C1">
      <w:pPr>
        <w:rPr>
          <w:rStyle w:val="Hyperlink"/>
          <w:color w:val="auto"/>
          <w:sz w:val="24"/>
          <w:szCs w:val="24"/>
          <w:u w:val="none"/>
        </w:rPr>
      </w:pPr>
      <w:sdt>
        <w:sdtPr>
          <w:rPr>
            <w:color w:val="0000FF"/>
            <w:sz w:val="24"/>
            <w:szCs w:val="24"/>
            <w:u w:val="single"/>
          </w:rPr>
          <w:id w:val="-849876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64AB" w:rsidRPr="00605E4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C64AB" w:rsidRPr="00605E43">
        <w:rPr>
          <w:sz w:val="24"/>
          <w:szCs w:val="24"/>
        </w:rPr>
        <w:tab/>
        <w:t xml:space="preserve">Spelling: </w:t>
      </w:r>
      <w:r w:rsidR="000C64AB" w:rsidRPr="00605E43">
        <w:rPr>
          <w:sz w:val="24"/>
          <w:szCs w:val="24"/>
        </w:rPr>
        <w:tab/>
      </w:r>
      <w:r w:rsidR="000C64AB" w:rsidRPr="00605E43">
        <w:rPr>
          <w:sz w:val="24"/>
          <w:szCs w:val="24"/>
        </w:rPr>
        <w:tab/>
      </w:r>
      <w:r w:rsidR="00C05625">
        <w:rPr>
          <w:sz w:val="24"/>
          <w:szCs w:val="24"/>
        </w:rPr>
        <w:t>Blok 7, week 4</w:t>
      </w:r>
      <w:r w:rsidR="006C5C66">
        <w:rPr>
          <w:sz w:val="24"/>
          <w:szCs w:val="24"/>
        </w:rPr>
        <w:t xml:space="preserve">, </w:t>
      </w:r>
      <w:r w:rsidR="00EC5C59">
        <w:rPr>
          <w:sz w:val="24"/>
          <w:szCs w:val="24"/>
        </w:rPr>
        <w:t>les 4: blz. 51</w:t>
      </w:r>
      <w:r w:rsidR="006C5C66">
        <w:rPr>
          <w:sz w:val="24"/>
          <w:szCs w:val="24"/>
        </w:rPr>
        <w:t xml:space="preserve"> maken (staal werkboek)</w:t>
      </w:r>
    </w:p>
    <w:p w14:paraId="472BA1F5" w14:textId="64047851" w:rsidR="00C4229B" w:rsidRPr="00605E43" w:rsidRDefault="00BF2A1B" w:rsidP="00C4229B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088347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229B" w:rsidRPr="00605E4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4229B" w:rsidRPr="00605E43">
        <w:rPr>
          <w:sz w:val="24"/>
          <w:szCs w:val="24"/>
        </w:rPr>
        <w:tab/>
      </w:r>
      <w:r w:rsidR="006C5C66">
        <w:rPr>
          <w:sz w:val="24"/>
          <w:szCs w:val="24"/>
        </w:rPr>
        <w:t>Dictee</w:t>
      </w:r>
      <w:r w:rsidR="00C4229B" w:rsidRPr="00605E43">
        <w:rPr>
          <w:sz w:val="24"/>
          <w:szCs w:val="24"/>
        </w:rPr>
        <w:t>:</w:t>
      </w:r>
      <w:r w:rsidR="00C4229B">
        <w:rPr>
          <w:sz w:val="24"/>
          <w:szCs w:val="24"/>
        </w:rPr>
        <w:tab/>
      </w:r>
      <w:r w:rsidR="00C4229B">
        <w:rPr>
          <w:sz w:val="24"/>
          <w:szCs w:val="24"/>
        </w:rPr>
        <w:tab/>
      </w:r>
      <w:r w:rsidR="006C5C66">
        <w:rPr>
          <w:sz w:val="24"/>
          <w:szCs w:val="24"/>
        </w:rPr>
        <w:t xml:space="preserve">             </w:t>
      </w:r>
      <w:r w:rsidR="00C4229B">
        <w:rPr>
          <w:sz w:val="24"/>
          <w:szCs w:val="24"/>
        </w:rPr>
        <w:t xml:space="preserve">6 woordjes schrijven in het dictee schrift  </w:t>
      </w:r>
    </w:p>
    <w:p w14:paraId="4C01FEE7" w14:textId="10F02378" w:rsidR="00FF4A78" w:rsidRPr="00605E43" w:rsidRDefault="00BF2A1B" w:rsidP="003955B0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741103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64AB" w:rsidRPr="00605E4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C64AB">
        <w:rPr>
          <w:sz w:val="24"/>
          <w:szCs w:val="24"/>
        </w:rPr>
        <w:tab/>
      </w:r>
      <w:r w:rsidR="00EC5C59">
        <w:rPr>
          <w:sz w:val="24"/>
          <w:szCs w:val="24"/>
        </w:rPr>
        <w:t xml:space="preserve">Schrijven </w:t>
      </w:r>
      <w:r w:rsidR="00EC5C59">
        <w:rPr>
          <w:sz w:val="24"/>
          <w:szCs w:val="24"/>
        </w:rPr>
        <w:tab/>
      </w:r>
      <w:r w:rsidR="00EC5C59">
        <w:rPr>
          <w:sz w:val="24"/>
          <w:szCs w:val="24"/>
        </w:rPr>
        <w:tab/>
        <w:t>Blz. 15</w:t>
      </w:r>
      <w:r w:rsidR="000C64AB" w:rsidRPr="00605E43">
        <w:rPr>
          <w:sz w:val="24"/>
          <w:szCs w:val="24"/>
        </w:rPr>
        <w:tab/>
        <w:t xml:space="preserve"> </w:t>
      </w:r>
      <w:r w:rsidR="000C64AB" w:rsidRPr="00605E43">
        <w:rPr>
          <w:sz w:val="24"/>
          <w:szCs w:val="24"/>
        </w:rPr>
        <w:tab/>
      </w:r>
    </w:p>
    <w:p w14:paraId="2EEA1E76" w14:textId="1ED38526" w:rsidR="00FE3A46" w:rsidRPr="00605E43" w:rsidRDefault="003E1F0E">
      <w:pPr>
        <w:rPr>
          <w:b/>
          <w:bCs/>
          <w:sz w:val="24"/>
          <w:szCs w:val="24"/>
          <w:u w:val="single"/>
        </w:rPr>
      </w:pPr>
      <w:r w:rsidRPr="00605E43">
        <w:rPr>
          <w:b/>
          <w:bCs/>
          <w:sz w:val="24"/>
          <w:szCs w:val="24"/>
          <w:u w:val="single"/>
        </w:rPr>
        <w:br/>
      </w:r>
      <w:r w:rsidR="00FF4A78" w:rsidRPr="00605E43">
        <w:rPr>
          <w:b/>
          <w:bCs/>
          <w:sz w:val="24"/>
          <w:szCs w:val="24"/>
          <w:u w:val="single"/>
        </w:rPr>
        <w:t xml:space="preserve">Dinsdag </w:t>
      </w:r>
      <w:r w:rsidR="00EC5C59">
        <w:rPr>
          <w:b/>
          <w:bCs/>
          <w:sz w:val="24"/>
          <w:szCs w:val="24"/>
          <w:u w:val="single"/>
        </w:rPr>
        <w:t>26</w:t>
      </w:r>
      <w:r w:rsidR="00CE2F81">
        <w:rPr>
          <w:b/>
          <w:bCs/>
          <w:sz w:val="24"/>
          <w:szCs w:val="24"/>
          <w:u w:val="single"/>
        </w:rPr>
        <w:t xml:space="preserve"> </w:t>
      </w:r>
      <w:r w:rsidR="00AB45A5">
        <w:rPr>
          <w:b/>
          <w:bCs/>
          <w:sz w:val="24"/>
          <w:szCs w:val="24"/>
          <w:u w:val="single"/>
        </w:rPr>
        <w:t>mei</w:t>
      </w:r>
      <w:r w:rsidR="00C42B97">
        <w:rPr>
          <w:b/>
          <w:bCs/>
          <w:sz w:val="24"/>
          <w:szCs w:val="24"/>
          <w:u w:val="single"/>
        </w:rPr>
        <w:t xml:space="preserve"> </w:t>
      </w:r>
    </w:p>
    <w:p w14:paraId="5DE3DE83" w14:textId="1A88B7BC" w:rsidR="003E1F0E" w:rsidRDefault="00BF2A1B" w:rsidP="003E1F0E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2120950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4A14" w:rsidRPr="00605E4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E1F0E" w:rsidRPr="00605E43">
        <w:rPr>
          <w:sz w:val="24"/>
          <w:szCs w:val="24"/>
        </w:rPr>
        <w:tab/>
        <w:t>Lezen:</w:t>
      </w:r>
      <w:r w:rsidR="003E1F0E" w:rsidRPr="00605E43">
        <w:rPr>
          <w:sz w:val="24"/>
          <w:szCs w:val="24"/>
        </w:rPr>
        <w:tab/>
      </w:r>
      <w:r w:rsidR="003E1F0E" w:rsidRPr="00605E43">
        <w:rPr>
          <w:sz w:val="24"/>
          <w:szCs w:val="24"/>
        </w:rPr>
        <w:tab/>
      </w:r>
      <w:r w:rsidR="003E1F0E" w:rsidRPr="00605E43">
        <w:rPr>
          <w:sz w:val="24"/>
          <w:szCs w:val="24"/>
        </w:rPr>
        <w:tab/>
        <w:t xml:space="preserve">30 minuten lezen/voorlezen </w:t>
      </w:r>
    </w:p>
    <w:p w14:paraId="47CF7942" w14:textId="425F9EAF" w:rsidR="00C42B97" w:rsidRPr="00605E43" w:rsidRDefault="00BF2A1B" w:rsidP="00241169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88672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F0E" w:rsidRPr="00605E4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E1F0E" w:rsidRPr="00605E43">
        <w:rPr>
          <w:sz w:val="24"/>
          <w:szCs w:val="24"/>
        </w:rPr>
        <w:tab/>
        <w:t>Automatiseren:</w:t>
      </w:r>
      <w:r w:rsidR="003E1F0E" w:rsidRPr="00605E43">
        <w:rPr>
          <w:sz w:val="24"/>
          <w:szCs w:val="24"/>
        </w:rPr>
        <w:tab/>
        <w:t xml:space="preserve">15 </w:t>
      </w:r>
      <w:r w:rsidR="00C42B97">
        <w:rPr>
          <w:sz w:val="24"/>
          <w:szCs w:val="24"/>
        </w:rPr>
        <w:t>minuten tafels oefenen via</w:t>
      </w:r>
      <w:r w:rsidR="00241169">
        <w:rPr>
          <w:sz w:val="24"/>
          <w:szCs w:val="24"/>
        </w:rPr>
        <w:t xml:space="preserve"> snappet </w:t>
      </w:r>
      <w:r w:rsidR="00C42B97">
        <w:rPr>
          <w:sz w:val="24"/>
          <w:szCs w:val="24"/>
        </w:rPr>
        <w:t xml:space="preserve"> </w:t>
      </w:r>
    </w:p>
    <w:p w14:paraId="5D1DC914" w14:textId="4E25A5F2" w:rsidR="003E1F0E" w:rsidRPr="00605E43" w:rsidRDefault="00BF2A1B" w:rsidP="003E1F0E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232014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F0E" w:rsidRPr="00605E4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E1F0E" w:rsidRPr="00605E43">
        <w:rPr>
          <w:sz w:val="24"/>
          <w:szCs w:val="24"/>
        </w:rPr>
        <w:tab/>
        <w:t xml:space="preserve">Rekenen: </w:t>
      </w:r>
      <w:r w:rsidR="003E1F0E" w:rsidRPr="00605E43">
        <w:rPr>
          <w:sz w:val="24"/>
          <w:szCs w:val="24"/>
        </w:rPr>
        <w:tab/>
      </w:r>
      <w:r w:rsidR="003E1F0E" w:rsidRPr="00605E43">
        <w:rPr>
          <w:sz w:val="24"/>
          <w:szCs w:val="24"/>
        </w:rPr>
        <w:tab/>
      </w:r>
      <w:r w:rsidR="00EC5C59">
        <w:rPr>
          <w:sz w:val="24"/>
          <w:szCs w:val="24"/>
        </w:rPr>
        <w:t xml:space="preserve">Doel 131 wegen </w:t>
      </w:r>
      <w:r w:rsidR="000D1D13">
        <w:rPr>
          <w:sz w:val="24"/>
          <w:szCs w:val="24"/>
        </w:rPr>
        <w:t xml:space="preserve">(gr) </w:t>
      </w:r>
    </w:p>
    <w:p w14:paraId="5ED5952E" w14:textId="158E7AA6" w:rsidR="003E1F0E" w:rsidRDefault="00BF2A1B" w:rsidP="003E1F0E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780179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F0E" w:rsidRPr="00605E4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E1F0E" w:rsidRPr="00605E43">
        <w:rPr>
          <w:sz w:val="24"/>
          <w:szCs w:val="24"/>
        </w:rPr>
        <w:tab/>
        <w:t xml:space="preserve">Spelling: </w:t>
      </w:r>
      <w:r w:rsidR="003E1F0E" w:rsidRPr="00605E43">
        <w:rPr>
          <w:sz w:val="24"/>
          <w:szCs w:val="24"/>
        </w:rPr>
        <w:tab/>
      </w:r>
      <w:r w:rsidR="003E1F0E" w:rsidRPr="00605E43">
        <w:rPr>
          <w:sz w:val="24"/>
          <w:szCs w:val="24"/>
        </w:rPr>
        <w:tab/>
      </w:r>
      <w:r w:rsidR="00EC5C59">
        <w:rPr>
          <w:sz w:val="24"/>
          <w:szCs w:val="24"/>
        </w:rPr>
        <w:t>Blok 8, week 1</w:t>
      </w:r>
      <w:r w:rsidR="006C5C66">
        <w:rPr>
          <w:sz w:val="24"/>
          <w:szCs w:val="24"/>
        </w:rPr>
        <w:t>, les</w:t>
      </w:r>
      <w:r w:rsidR="00EC5C59">
        <w:rPr>
          <w:sz w:val="24"/>
          <w:szCs w:val="24"/>
        </w:rPr>
        <w:t xml:space="preserve"> 1 : blz. 52</w:t>
      </w:r>
      <w:r w:rsidR="006C5C66">
        <w:rPr>
          <w:sz w:val="24"/>
          <w:szCs w:val="24"/>
        </w:rPr>
        <w:t xml:space="preserve"> maken ( staal werkboek)</w:t>
      </w:r>
    </w:p>
    <w:p w14:paraId="2CA17FD7" w14:textId="2013409A" w:rsidR="002C765D" w:rsidRDefault="00BF2A1B" w:rsidP="003E1F0E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530929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229B" w:rsidRPr="00605E4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4229B" w:rsidRPr="00605E43">
        <w:rPr>
          <w:sz w:val="24"/>
          <w:szCs w:val="24"/>
        </w:rPr>
        <w:tab/>
      </w:r>
      <w:r w:rsidR="006C5C66">
        <w:rPr>
          <w:sz w:val="24"/>
          <w:szCs w:val="24"/>
        </w:rPr>
        <w:t xml:space="preserve">Dictee </w:t>
      </w:r>
      <w:r w:rsidR="00C4229B" w:rsidRPr="00605E43">
        <w:rPr>
          <w:sz w:val="24"/>
          <w:szCs w:val="24"/>
        </w:rPr>
        <w:t>:</w:t>
      </w:r>
      <w:r w:rsidR="00C4229B">
        <w:rPr>
          <w:sz w:val="24"/>
          <w:szCs w:val="24"/>
        </w:rPr>
        <w:tab/>
      </w:r>
      <w:r w:rsidR="00C4229B">
        <w:rPr>
          <w:sz w:val="24"/>
          <w:szCs w:val="24"/>
        </w:rPr>
        <w:tab/>
        <w:t>6 woordjes schrijven in het dictee schrift</w:t>
      </w:r>
      <w:r w:rsidR="002C765D">
        <w:rPr>
          <w:sz w:val="24"/>
          <w:szCs w:val="24"/>
        </w:rPr>
        <w:tab/>
      </w:r>
    </w:p>
    <w:p w14:paraId="02C1C001" w14:textId="221D9DC4" w:rsidR="00AB45A5" w:rsidRDefault="00BF2A1B" w:rsidP="00AB45A5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855883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45A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B45A5">
        <w:rPr>
          <w:sz w:val="24"/>
          <w:szCs w:val="24"/>
        </w:rPr>
        <w:t xml:space="preserve">         Begrijpend lezen:        </w:t>
      </w:r>
      <w:r w:rsidR="00EC5C59">
        <w:rPr>
          <w:sz w:val="24"/>
          <w:szCs w:val="24"/>
        </w:rPr>
        <w:t xml:space="preserve">werkboekje begrijpend lezen les 5 </w:t>
      </w:r>
    </w:p>
    <w:p w14:paraId="3A0614B6" w14:textId="7275EEF8" w:rsidR="00AB45A5" w:rsidRPr="00605E43" w:rsidRDefault="00BF2A1B" w:rsidP="00AB45A5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399441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45A5" w:rsidRPr="00605E4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B45A5" w:rsidRPr="00605E43">
        <w:rPr>
          <w:sz w:val="24"/>
          <w:szCs w:val="24"/>
        </w:rPr>
        <w:tab/>
      </w:r>
      <w:r w:rsidR="00AB45A5">
        <w:rPr>
          <w:sz w:val="24"/>
          <w:szCs w:val="24"/>
        </w:rPr>
        <w:t xml:space="preserve">Taal: </w:t>
      </w:r>
      <w:r w:rsidR="00AB45A5">
        <w:rPr>
          <w:sz w:val="24"/>
          <w:szCs w:val="24"/>
        </w:rPr>
        <w:tab/>
      </w:r>
      <w:r w:rsidR="00AB45A5">
        <w:rPr>
          <w:sz w:val="24"/>
          <w:szCs w:val="24"/>
        </w:rPr>
        <w:tab/>
      </w:r>
      <w:r w:rsidR="00AB45A5">
        <w:rPr>
          <w:sz w:val="24"/>
          <w:szCs w:val="24"/>
        </w:rPr>
        <w:tab/>
      </w:r>
      <w:r w:rsidR="00EC5C59">
        <w:rPr>
          <w:sz w:val="24"/>
          <w:szCs w:val="24"/>
        </w:rPr>
        <w:t xml:space="preserve">Doel 212 woordenboek </w:t>
      </w:r>
      <w:r w:rsidR="00AB45A5">
        <w:rPr>
          <w:sz w:val="24"/>
          <w:szCs w:val="24"/>
        </w:rPr>
        <w:tab/>
      </w:r>
    </w:p>
    <w:p w14:paraId="53A0FEAC" w14:textId="44C33950" w:rsidR="003E1F0E" w:rsidRPr="00605E43" w:rsidRDefault="00CE2F81" w:rsidP="003E1F0E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br/>
      </w:r>
      <w:r w:rsidR="003E1F0E" w:rsidRPr="00605E43">
        <w:rPr>
          <w:b/>
          <w:bCs/>
          <w:sz w:val="24"/>
          <w:szCs w:val="24"/>
          <w:u w:val="single"/>
        </w:rPr>
        <w:t xml:space="preserve">Woensdag </w:t>
      </w:r>
      <w:r w:rsidR="00EC5C59">
        <w:rPr>
          <w:b/>
          <w:bCs/>
          <w:sz w:val="24"/>
          <w:szCs w:val="24"/>
          <w:u w:val="single"/>
        </w:rPr>
        <w:t xml:space="preserve">27 </w:t>
      </w:r>
      <w:r w:rsidR="00AB45A5">
        <w:rPr>
          <w:b/>
          <w:bCs/>
          <w:sz w:val="24"/>
          <w:szCs w:val="24"/>
          <w:u w:val="single"/>
        </w:rPr>
        <w:t>mei</w:t>
      </w:r>
      <w:r w:rsidR="00C42B97">
        <w:rPr>
          <w:b/>
          <w:bCs/>
          <w:sz w:val="24"/>
          <w:szCs w:val="24"/>
          <w:u w:val="single"/>
        </w:rPr>
        <w:t xml:space="preserve"> </w:t>
      </w:r>
    </w:p>
    <w:p w14:paraId="77CC3D1C" w14:textId="6AD53C62" w:rsidR="003E1F0E" w:rsidRDefault="00BF2A1B" w:rsidP="003E1F0E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04194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F0E" w:rsidRPr="00605E4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E1F0E" w:rsidRPr="00605E43">
        <w:rPr>
          <w:sz w:val="24"/>
          <w:szCs w:val="24"/>
        </w:rPr>
        <w:tab/>
        <w:t>Lezen:</w:t>
      </w:r>
      <w:r w:rsidR="003E1F0E" w:rsidRPr="00605E43">
        <w:rPr>
          <w:sz w:val="24"/>
          <w:szCs w:val="24"/>
        </w:rPr>
        <w:tab/>
      </w:r>
      <w:r w:rsidR="003E1F0E" w:rsidRPr="00605E43">
        <w:rPr>
          <w:sz w:val="24"/>
          <w:szCs w:val="24"/>
        </w:rPr>
        <w:tab/>
      </w:r>
      <w:r w:rsidR="003E1F0E" w:rsidRPr="00605E43">
        <w:rPr>
          <w:sz w:val="24"/>
          <w:szCs w:val="24"/>
        </w:rPr>
        <w:tab/>
      </w:r>
      <w:r w:rsidR="00C42B97" w:rsidRPr="00605E43">
        <w:rPr>
          <w:sz w:val="24"/>
          <w:szCs w:val="24"/>
        </w:rPr>
        <w:t>30 minuten lezen/voorlezen</w:t>
      </w:r>
    </w:p>
    <w:p w14:paraId="117A7C08" w14:textId="073BD8F6" w:rsidR="00EC5C59" w:rsidRDefault="00BF2A1B" w:rsidP="003E1F0E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652327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5C5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C5C59">
        <w:rPr>
          <w:sz w:val="24"/>
          <w:szCs w:val="24"/>
        </w:rPr>
        <w:t xml:space="preserve">         Race</w:t>
      </w:r>
      <w:r w:rsidR="000D1D13">
        <w:rPr>
          <w:sz w:val="24"/>
          <w:szCs w:val="24"/>
        </w:rPr>
        <w:t>lezen:</w:t>
      </w:r>
      <w:r w:rsidR="000D1D13">
        <w:rPr>
          <w:sz w:val="24"/>
          <w:szCs w:val="24"/>
        </w:rPr>
        <w:tab/>
      </w:r>
      <w:r w:rsidR="000D1D13">
        <w:rPr>
          <w:sz w:val="24"/>
          <w:szCs w:val="24"/>
        </w:rPr>
        <w:tab/>
        <w:t>1 minuut woordjes lezen</w:t>
      </w:r>
    </w:p>
    <w:p w14:paraId="71515D9F" w14:textId="7B13CBA6" w:rsidR="003E1F0E" w:rsidRPr="00605E43" w:rsidRDefault="00BF2A1B" w:rsidP="003E1F0E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337502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F0E" w:rsidRPr="00605E4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E1F0E" w:rsidRPr="00605E43">
        <w:rPr>
          <w:sz w:val="24"/>
          <w:szCs w:val="24"/>
        </w:rPr>
        <w:tab/>
      </w:r>
      <w:r w:rsidR="005D6AF0">
        <w:rPr>
          <w:sz w:val="24"/>
          <w:szCs w:val="24"/>
        </w:rPr>
        <w:t xml:space="preserve">Eenmaal andermaal </w:t>
      </w:r>
      <w:r w:rsidR="00C42B97">
        <w:rPr>
          <w:sz w:val="24"/>
          <w:szCs w:val="24"/>
        </w:rPr>
        <w:tab/>
      </w:r>
      <w:r w:rsidR="005D6AF0">
        <w:rPr>
          <w:sz w:val="24"/>
          <w:szCs w:val="24"/>
        </w:rPr>
        <w:t xml:space="preserve">3 blz. verder werken </w:t>
      </w:r>
      <w:r w:rsidR="00CE2F81">
        <w:rPr>
          <w:sz w:val="24"/>
          <w:szCs w:val="24"/>
        </w:rPr>
        <w:t xml:space="preserve">(klaar/uit? Werkpakket!) </w:t>
      </w:r>
    </w:p>
    <w:p w14:paraId="59817FBE" w14:textId="16880468" w:rsidR="003E1F0E" w:rsidRPr="00605E43" w:rsidRDefault="00BF2A1B" w:rsidP="003E1F0E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441716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F0E" w:rsidRPr="00605E4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B45A5">
        <w:rPr>
          <w:sz w:val="24"/>
          <w:szCs w:val="24"/>
        </w:rPr>
        <w:tab/>
        <w:t>automatiseren</w:t>
      </w:r>
      <w:r w:rsidR="003E1F0E" w:rsidRPr="00605E43">
        <w:rPr>
          <w:sz w:val="24"/>
          <w:szCs w:val="24"/>
        </w:rPr>
        <w:t xml:space="preserve">: </w:t>
      </w:r>
      <w:r w:rsidR="003E1F0E" w:rsidRPr="00605E43">
        <w:rPr>
          <w:sz w:val="24"/>
          <w:szCs w:val="24"/>
        </w:rPr>
        <w:tab/>
      </w:r>
      <w:r w:rsidR="00AB45A5">
        <w:rPr>
          <w:sz w:val="24"/>
          <w:szCs w:val="24"/>
        </w:rPr>
        <w:t xml:space="preserve">tafels oefenen op snappet </w:t>
      </w:r>
      <w:r w:rsidR="003E1F0E" w:rsidRPr="00605E43">
        <w:rPr>
          <w:sz w:val="24"/>
          <w:szCs w:val="24"/>
        </w:rPr>
        <w:tab/>
      </w:r>
      <w:r w:rsidR="00BA55E0">
        <w:rPr>
          <w:sz w:val="24"/>
          <w:szCs w:val="24"/>
        </w:rPr>
        <w:t xml:space="preserve"> </w:t>
      </w:r>
    </w:p>
    <w:p w14:paraId="6C12CD5E" w14:textId="633FD1D5" w:rsidR="00253DD2" w:rsidRDefault="00BF2A1B" w:rsidP="00BA55E0">
      <w:pPr>
        <w:rPr>
          <w:sz w:val="24"/>
          <w:szCs w:val="24"/>
        </w:rPr>
      </w:pPr>
      <w:sdt>
        <w:sdtPr>
          <w:rPr>
            <w:color w:val="0000FF"/>
            <w:sz w:val="24"/>
            <w:szCs w:val="24"/>
            <w:u w:val="single"/>
          </w:rPr>
          <w:id w:val="186562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F0E" w:rsidRPr="00605E4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E1F0E" w:rsidRPr="00605E43">
        <w:rPr>
          <w:sz w:val="24"/>
          <w:szCs w:val="24"/>
        </w:rPr>
        <w:tab/>
        <w:t xml:space="preserve">Spelling: </w:t>
      </w:r>
      <w:r w:rsidR="003E1F0E" w:rsidRPr="00605E43">
        <w:rPr>
          <w:sz w:val="24"/>
          <w:szCs w:val="24"/>
        </w:rPr>
        <w:tab/>
      </w:r>
      <w:r w:rsidR="003E1F0E" w:rsidRPr="00605E43">
        <w:rPr>
          <w:sz w:val="24"/>
          <w:szCs w:val="24"/>
        </w:rPr>
        <w:tab/>
      </w:r>
      <w:r w:rsidR="00EC5C59">
        <w:rPr>
          <w:sz w:val="24"/>
          <w:szCs w:val="24"/>
        </w:rPr>
        <w:t>blok 8, week 1, les 2: blz. 53</w:t>
      </w:r>
      <w:r w:rsidR="006C5C66">
        <w:rPr>
          <w:sz w:val="24"/>
          <w:szCs w:val="24"/>
        </w:rPr>
        <w:t xml:space="preserve"> maken (staal werkboek)</w:t>
      </w:r>
    </w:p>
    <w:p w14:paraId="6F185E5C" w14:textId="5FD898BC" w:rsidR="00C4229B" w:rsidRDefault="00BF2A1B" w:rsidP="00C4229B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701597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229B" w:rsidRPr="00605E4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4229B" w:rsidRPr="00605E43">
        <w:rPr>
          <w:sz w:val="24"/>
          <w:szCs w:val="24"/>
        </w:rPr>
        <w:tab/>
      </w:r>
      <w:r w:rsidR="006C5C66">
        <w:rPr>
          <w:sz w:val="24"/>
          <w:szCs w:val="24"/>
        </w:rPr>
        <w:t xml:space="preserve">Dictee </w:t>
      </w:r>
      <w:r w:rsidR="00C4229B" w:rsidRPr="00605E43">
        <w:rPr>
          <w:sz w:val="24"/>
          <w:szCs w:val="24"/>
        </w:rPr>
        <w:t>:</w:t>
      </w:r>
      <w:r w:rsidR="00C4229B">
        <w:rPr>
          <w:sz w:val="24"/>
          <w:szCs w:val="24"/>
        </w:rPr>
        <w:tab/>
      </w:r>
      <w:r w:rsidR="00C4229B">
        <w:rPr>
          <w:sz w:val="24"/>
          <w:szCs w:val="24"/>
        </w:rPr>
        <w:tab/>
        <w:t xml:space="preserve">6 woordjes schrijven in het dictee schrift  </w:t>
      </w:r>
    </w:p>
    <w:p w14:paraId="3DDBFDF1" w14:textId="2BF1D508" w:rsidR="00EC5C59" w:rsidRDefault="00BF2A1B" w:rsidP="003E1F0E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976988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45A5" w:rsidRPr="00605E4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B45A5" w:rsidRPr="00605E43">
        <w:rPr>
          <w:sz w:val="24"/>
          <w:szCs w:val="24"/>
        </w:rPr>
        <w:tab/>
      </w:r>
      <w:r w:rsidR="00EC5C59">
        <w:rPr>
          <w:sz w:val="24"/>
          <w:szCs w:val="24"/>
        </w:rPr>
        <w:t xml:space="preserve">Schrijven: </w:t>
      </w:r>
      <w:r w:rsidR="00EC5C59">
        <w:rPr>
          <w:sz w:val="24"/>
          <w:szCs w:val="24"/>
        </w:rPr>
        <w:tab/>
      </w:r>
      <w:r w:rsidR="00EC5C59">
        <w:rPr>
          <w:sz w:val="24"/>
          <w:szCs w:val="24"/>
        </w:rPr>
        <w:tab/>
        <w:t>Blz. 16</w:t>
      </w:r>
      <w:r w:rsidR="00591BB3">
        <w:rPr>
          <w:sz w:val="24"/>
          <w:szCs w:val="24"/>
        </w:rPr>
        <w:t xml:space="preserve">  </w:t>
      </w:r>
    </w:p>
    <w:p w14:paraId="5DA6C542" w14:textId="77777777" w:rsidR="000D1D13" w:rsidRDefault="00EC5C59" w:rsidP="00EC5C59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57CBC653" w14:textId="1217ED64" w:rsidR="00EC5C59" w:rsidRPr="000D1D13" w:rsidRDefault="000D1D13" w:rsidP="00EC5C59">
      <w:pPr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EC5C59">
        <w:rPr>
          <w:sz w:val="24"/>
          <w:szCs w:val="24"/>
        </w:rPr>
        <w:lastRenderedPageBreak/>
        <w:t xml:space="preserve"> </w:t>
      </w:r>
      <w:r w:rsidR="00EC5C59">
        <w:rPr>
          <w:b/>
          <w:bCs/>
          <w:sz w:val="24"/>
          <w:szCs w:val="24"/>
          <w:u w:val="single"/>
        </w:rPr>
        <w:t xml:space="preserve">Donderdag 28 mei </w:t>
      </w:r>
    </w:p>
    <w:p w14:paraId="3F84428E" w14:textId="1A62997D" w:rsidR="00EC5C59" w:rsidRDefault="00BF2A1B" w:rsidP="00EC5C59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83199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5C59" w:rsidRPr="00605E4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C5C59" w:rsidRPr="00605E43">
        <w:rPr>
          <w:sz w:val="24"/>
          <w:szCs w:val="24"/>
        </w:rPr>
        <w:tab/>
        <w:t>Lezen:</w:t>
      </w:r>
      <w:r w:rsidR="00EC5C59" w:rsidRPr="00605E43">
        <w:rPr>
          <w:sz w:val="24"/>
          <w:szCs w:val="24"/>
        </w:rPr>
        <w:tab/>
      </w:r>
      <w:r w:rsidR="00EC5C59" w:rsidRPr="00605E43">
        <w:rPr>
          <w:sz w:val="24"/>
          <w:szCs w:val="24"/>
        </w:rPr>
        <w:tab/>
      </w:r>
      <w:r w:rsidR="00EC5C59" w:rsidRPr="00605E43">
        <w:rPr>
          <w:sz w:val="24"/>
          <w:szCs w:val="24"/>
        </w:rPr>
        <w:tab/>
        <w:t xml:space="preserve">30 minuten lezen/voorlezen </w:t>
      </w:r>
      <w:r w:rsidR="00EC5C59">
        <w:rPr>
          <w:sz w:val="24"/>
          <w:szCs w:val="24"/>
        </w:rPr>
        <w:br/>
      </w:r>
      <w:sdt>
        <w:sdtPr>
          <w:rPr>
            <w:sz w:val="24"/>
            <w:szCs w:val="24"/>
          </w:rPr>
          <w:id w:val="-1303919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5C5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C5C59">
        <w:rPr>
          <w:sz w:val="24"/>
          <w:szCs w:val="24"/>
        </w:rPr>
        <w:t xml:space="preserve">         Racelezen:</w:t>
      </w:r>
      <w:r w:rsidR="00EC5C59">
        <w:rPr>
          <w:sz w:val="24"/>
          <w:szCs w:val="24"/>
        </w:rPr>
        <w:tab/>
      </w:r>
      <w:r w:rsidR="00EC5C59">
        <w:rPr>
          <w:sz w:val="24"/>
          <w:szCs w:val="24"/>
        </w:rPr>
        <w:tab/>
        <w:t>1 minuut woordjes lezen</w:t>
      </w:r>
    </w:p>
    <w:p w14:paraId="4FFA2AB6" w14:textId="24145FFA" w:rsidR="00EC5C59" w:rsidRPr="00605E43" w:rsidRDefault="00BF2A1B" w:rsidP="00EC5C59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856538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5C59" w:rsidRPr="00605E4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C5C59" w:rsidRPr="00605E43">
        <w:rPr>
          <w:sz w:val="24"/>
          <w:szCs w:val="24"/>
        </w:rPr>
        <w:tab/>
        <w:t>Automatiseren:</w:t>
      </w:r>
      <w:r w:rsidR="00EC5C59" w:rsidRPr="00605E43">
        <w:rPr>
          <w:sz w:val="24"/>
          <w:szCs w:val="24"/>
        </w:rPr>
        <w:tab/>
      </w:r>
      <w:r w:rsidR="000D1D13" w:rsidRPr="00605E43">
        <w:rPr>
          <w:sz w:val="24"/>
          <w:szCs w:val="24"/>
        </w:rPr>
        <w:t xml:space="preserve">15 minuten </w:t>
      </w:r>
      <w:r w:rsidR="000D1D13">
        <w:rPr>
          <w:sz w:val="24"/>
          <w:szCs w:val="24"/>
        </w:rPr>
        <w:t xml:space="preserve">klokkijken via: </w:t>
      </w:r>
      <w:hyperlink r:id="rId7" w:history="1">
        <w:r w:rsidR="000D1D13">
          <w:rPr>
            <w:rStyle w:val="Hyperlink"/>
          </w:rPr>
          <w:t>https://www.spelletjesplein.nl/rekenen-tijd/</w:t>
        </w:r>
      </w:hyperlink>
      <w:r w:rsidR="00EC5C59">
        <w:rPr>
          <w:sz w:val="24"/>
          <w:szCs w:val="24"/>
        </w:rPr>
        <w:t xml:space="preserve"> </w:t>
      </w:r>
    </w:p>
    <w:p w14:paraId="4B455BE3" w14:textId="35E83D53" w:rsidR="00EC5C59" w:rsidRPr="00605E43" w:rsidRDefault="00BF2A1B" w:rsidP="00EC5C59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267749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5C59" w:rsidRPr="00605E4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C5C59" w:rsidRPr="00605E43">
        <w:rPr>
          <w:sz w:val="24"/>
          <w:szCs w:val="24"/>
        </w:rPr>
        <w:tab/>
        <w:t xml:space="preserve">Rekenen: </w:t>
      </w:r>
      <w:r w:rsidR="00EC5C59" w:rsidRPr="00605E43">
        <w:rPr>
          <w:sz w:val="24"/>
          <w:szCs w:val="24"/>
        </w:rPr>
        <w:tab/>
      </w:r>
      <w:r w:rsidR="00EC5C59" w:rsidRPr="00605E43">
        <w:rPr>
          <w:sz w:val="24"/>
          <w:szCs w:val="24"/>
        </w:rPr>
        <w:tab/>
      </w:r>
      <w:r w:rsidR="000D1D13">
        <w:rPr>
          <w:sz w:val="24"/>
          <w:szCs w:val="24"/>
        </w:rPr>
        <w:t xml:space="preserve">Werkpakket </w:t>
      </w:r>
    </w:p>
    <w:p w14:paraId="3EE2F027" w14:textId="72D7C3E4" w:rsidR="00EC5C59" w:rsidRDefault="00BF2A1B" w:rsidP="00EC5C59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154283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5C59" w:rsidRPr="00605E4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C5C59" w:rsidRPr="00605E43">
        <w:rPr>
          <w:sz w:val="24"/>
          <w:szCs w:val="24"/>
        </w:rPr>
        <w:tab/>
        <w:t xml:space="preserve">Spelling: </w:t>
      </w:r>
      <w:r w:rsidR="00EC5C59" w:rsidRPr="00605E43">
        <w:rPr>
          <w:sz w:val="24"/>
          <w:szCs w:val="24"/>
        </w:rPr>
        <w:tab/>
      </w:r>
      <w:r w:rsidR="00EC5C59" w:rsidRPr="00605E43">
        <w:rPr>
          <w:sz w:val="24"/>
          <w:szCs w:val="24"/>
        </w:rPr>
        <w:tab/>
      </w:r>
      <w:r w:rsidR="00EC5C59">
        <w:rPr>
          <w:sz w:val="24"/>
          <w:szCs w:val="24"/>
        </w:rPr>
        <w:t>Blok 8, week 1, les 3 : blz. 54 maken ( staal werkboek)</w:t>
      </w:r>
    </w:p>
    <w:p w14:paraId="2323D618" w14:textId="77777777" w:rsidR="00EC5C59" w:rsidRDefault="00BF2A1B" w:rsidP="00EC5C59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911584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5C59" w:rsidRPr="00605E4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C5C59" w:rsidRPr="00605E43">
        <w:rPr>
          <w:sz w:val="24"/>
          <w:szCs w:val="24"/>
        </w:rPr>
        <w:tab/>
      </w:r>
      <w:r w:rsidR="00EC5C59">
        <w:rPr>
          <w:sz w:val="24"/>
          <w:szCs w:val="24"/>
        </w:rPr>
        <w:t xml:space="preserve">Dictee </w:t>
      </w:r>
      <w:r w:rsidR="00EC5C59" w:rsidRPr="00605E43">
        <w:rPr>
          <w:sz w:val="24"/>
          <w:szCs w:val="24"/>
        </w:rPr>
        <w:t>:</w:t>
      </w:r>
      <w:r w:rsidR="00EC5C59">
        <w:rPr>
          <w:sz w:val="24"/>
          <w:szCs w:val="24"/>
        </w:rPr>
        <w:tab/>
      </w:r>
      <w:r w:rsidR="00EC5C59">
        <w:rPr>
          <w:sz w:val="24"/>
          <w:szCs w:val="24"/>
        </w:rPr>
        <w:tab/>
        <w:t>6 woordjes schrijven in het dictee schrift</w:t>
      </w:r>
      <w:r w:rsidR="00EC5C59">
        <w:rPr>
          <w:sz w:val="24"/>
          <w:szCs w:val="24"/>
        </w:rPr>
        <w:tab/>
      </w:r>
    </w:p>
    <w:p w14:paraId="30D92CF6" w14:textId="5375D3F1" w:rsidR="00EC5C59" w:rsidRDefault="00BF2A1B" w:rsidP="00EC5C59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98937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5C5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C5C59">
        <w:rPr>
          <w:sz w:val="24"/>
          <w:szCs w:val="24"/>
        </w:rPr>
        <w:t xml:space="preserve">         Begrijpend lezen:        werkboekje begrijpend lezen les 6 </w:t>
      </w:r>
    </w:p>
    <w:p w14:paraId="169EB5D5" w14:textId="19EE6D95" w:rsidR="00EC5C59" w:rsidRPr="00605E43" w:rsidRDefault="00BF2A1B" w:rsidP="00EC5C59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993166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5C59" w:rsidRPr="00605E4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C5C59" w:rsidRPr="00605E43">
        <w:rPr>
          <w:sz w:val="24"/>
          <w:szCs w:val="24"/>
        </w:rPr>
        <w:tab/>
      </w:r>
      <w:r w:rsidR="00EC5C59">
        <w:rPr>
          <w:sz w:val="24"/>
          <w:szCs w:val="24"/>
        </w:rPr>
        <w:t>Taal:</w:t>
      </w:r>
      <w:r w:rsidR="00EC5C59">
        <w:rPr>
          <w:sz w:val="24"/>
          <w:szCs w:val="24"/>
        </w:rPr>
        <w:tab/>
      </w:r>
      <w:r w:rsidR="00EC5C59">
        <w:rPr>
          <w:sz w:val="24"/>
          <w:szCs w:val="24"/>
        </w:rPr>
        <w:tab/>
      </w:r>
      <w:r w:rsidR="00EC5C59">
        <w:rPr>
          <w:sz w:val="24"/>
          <w:szCs w:val="24"/>
        </w:rPr>
        <w:tab/>
        <w:t>Woordenschat werkboek 24 en 25</w:t>
      </w:r>
      <w:r w:rsidR="00EC5C59">
        <w:rPr>
          <w:sz w:val="24"/>
          <w:szCs w:val="24"/>
        </w:rPr>
        <w:tab/>
      </w:r>
      <w:r w:rsidR="00EC5C59">
        <w:rPr>
          <w:sz w:val="24"/>
          <w:szCs w:val="24"/>
        </w:rPr>
        <w:tab/>
      </w:r>
    </w:p>
    <w:p w14:paraId="07FDD72C" w14:textId="4FC933E1" w:rsidR="00EC5C59" w:rsidRPr="00605E43" w:rsidRDefault="00591BB3" w:rsidP="00EC5C59">
      <w:p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</w:t>
      </w:r>
      <w:r w:rsidR="00FA4A14" w:rsidRPr="00605E43">
        <w:rPr>
          <w:sz w:val="24"/>
          <w:szCs w:val="24"/>
        </w:rPr>
        <w:br/>
      </w:r>
      <w:r w:rsidR="00EC5C59">
        <w:rPr>
          <w:sz w:val="24"/>
          <w:szCs w:val="24"/>
        </w:rPr>
        <w:t xml:space="preserve">   </w:t>
      </w:r>
      <w:r w:rsidR="00EC5C59">
        <w:rPr>
          <w:b/>
          <w:bCs/>
          <w:sz w:val="24"/>
          <w:szCs w:val="24"/>
          <w:u w:val="single"/>
        </w:rPr>
        <w:t xml:space="preserve">Vrijdag 29 mei </w:t>
      </w:r>
    </w:p>
    <w:p w14:paraId="30346B5F" w14:textId="66944175" w:rsidR="00EC5C59" w:rsidRDefault="00BF2A1B" w:rsidP="00EC5C59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11830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5C59" w:rsidRPr="00605E4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C5C59" w:rsidRPr="00605E43">
        <w:rPr>
          <w:sz w:val="24"/>
          <w:szCs w:val="24"/>
        </w:rPr>
        <w:tab/>
        <w:t>Lezen:</w:t>
      </w:r>
      <w:r w:rsidR="00EC5C59" w:rsidRPr="00605E43">
        <w:rPr>
          <w:sz w:val="24"/>
          <w:szCs w:val="24"/>
        </w:rPr>
        <w:tab/>
      </w:r>
      <w:r w:rsidR="00EC5C59" w:rsidRPr="00605E43">
        <w:rPr>
          <w:sz w:val="24"/>
          <w:szCs w:val="24"/>
        </w:rPr>
        <w:tab/>
      </w:r>
      <w:r w:rsidR="00EC5C59" w:rsidRPr="00605E43">
        <w:rPr>
          <w:sz w:val="24"/>
          <w:szCs w:val="24"/>
        </w:rPr>
        <w:tab/>
        <w:t xml:space="preserve">30 minuten lezen/voorlezen </w:t>
      </w:r>
      <w:r w:rsidR="00EC5C59">
        <w:rPr>
          <w:sz w:val="24"/>
          <w:szCs w:val="24"/>
        </w:rPr>
        <w:br/>
      </w:r>
      <w:sdt>
        <w:sdtPr>
          <w:rPr>
            <w:sz w:val="24"/>
            <w:szCs w:val="24"/>
          </w:rPr>
          <w:id w:val="-1735999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5C5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C5C59">
        <w:rPr>
          <w:sz w:val="24"/>
          <w:szCs w:val="24"/>
        </w:rPr>
        <w:t xml:space="preserve">         Racelezen:</w:t>
      </w:r>
      <w:r w:rsidR="00EC5C59">
        <w:rPr>
          <w:sz w:val="24"/>
          <w:szCs w:val="24"/>
        </w:rPr>
        <w:tab/>
      </w:r>
      <w:r w:rsidR="00EC5C59">
        <w:rPr>
          <w:sz w:val="24"/>
          <w:szCs w:val="24"/>
        </w:rPr>
        <w:tab/>
        <w:t>1 minuut woordjes lezen</w:t>
      </w:r>
    </w:p>
    <w:p w14:paraId="6607D611" w14:textId="77777777" w:rsidR="00EC5C59" w:rsidRPr="00605E43" w:rsidRDefault="00BF2A1B" w:rsidP="00EC5C59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964151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5C59" w:rsidRPr="00605E4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C5C59" w:rsidRPr="00605E43">
        <w:rPr>
          <w:sz w:val="24"/>
          <w:szCs w:val="24"/>
        </w:rPr>
        <w:tab/>
        <w:t>Automatiseren:</w:t>
      </w:r>
      <w:r w:rsidR="00EC5C59" w:rsidRPr="00605E43">
        <w:rPr>
          <w:sz w:val="24"/>
          <w:szCs w:val="24"/>
        </w:rPr>
        <w:tab/>
        <w:t xml:space="preserve">15 </w:t>
      </w:r>
      <w:r w:rsidR="00EC5C59">
        <w:rPr>
          <w:sz w:val="24"/>
          <w:szCs w:val="24"/>
        </w:rPr>
        <w:t xml:space="preserve">minuten tafels oefenen via snappet  </w:t>
      </w:r>
    </w:p>
    <w:p w14:paraId="55AC355C" w14:textId="4156C867" w:rsidR="00EC5C59" w:rsidRPr="00605E43" w:rsidRDefault="00BF2A1B" w:rsidP="00EC5C59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716619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5C59" w:rsidRPr="00605E4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C5C59" w:rsidRPr="00605E43">
        <w:rPr>
          <w:sz w:val="24"/>
          <w:szCs w:val="24"/>
        </w:rPr>
        <w:tab/>
        <w:t xml:space="preserve">Rekenen: </w:t>
      </w:r>
      <w:r w:rsidR="00EC5C59" w:rsidRPr="00605E43">
        <w:rPr>
          <w:sz w:val="24"/>
          <w:szCs w:val="24"/>
        </w:rPr>
        <w:tab/>
      </w:r>
      <w:r w:rsidR="00EC5C59" w:rsidRPr="00605E43">
        <w:rPr>
          <w:sz w:val="24"/>
          <w:szCs w:val="24"/>
        </w:rPr>
        <w:tab/>
      </w:r>
      <w:r>
        <w:rPr>
          <w:sz w:val="24"/>
          <w:szCs w:val="24"/>
        </w:rPr>
        <w:t>Doel 156</w:t>
      </w:r>
      <w:bookmarkStart w:id="0" w:name="_GoBack"/>
      <w:bookmarkEnd w:id="0"/>
      <w:r w:rsidR="000D1D13">
        <w:rPr>
          <w:sz w:val="24"/>
          <w:szCs w:val="24"/>
        </w:rPr>
        <w:t xml:space="preserve"> wegen (kg en gr) </w:t>
      </w:r>
    </w:p>
    <w:p w14:paraId="4A87F139" w14:textId="10DFD711" w:rsidR="00EC5C59" w:rsidRDefault="00BF2A1B" w:rsidP="00EC5C59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465078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5C59" w:rsidRPr="00605E4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C5C59" w:rsidRPr="00605E43">
        <w:rPr>
          <w:sz w:val="24"/>
          <w:szCs w:val="24"/>
        </w:rPr>
        <w:tab/>
        <w:t xml:space="preserve">Spelling: </w:t>
      </w:r>
      <w:r w:rsidR="00EC5C59" w:rsidRPr="00605E43">
        <w:rPr>
          <w:sz w:val="24"/>
          <w:szCs w:val="24"/>
        </w:rPr>
        <w:tab/>
      </w:r>
      <w:r w:rsidR="00EC5C59" w:rsidRPr="00605E43">
        <w:rPr>
          <w:sz w:val="24"/>
          <w:szCs w:val="24"/>
        </w:rPr>
        <w:tab/>
      </w:r>
      <w:r w:rsidR="00EC5C59">
        <w:rPr>
          <w:sz w:val="24"/>
          <w:szCs w:val="24"/>
        </w:rPr>
        <w:t>Blok 8, week 1, les 4 : blz. 55 maken ( staal werkboek)</w:t>
      </w:r>
    </w:p>
    <w:p w14:paraId="5C3DF9A3" w14:textId="77777777" w:rsidR="00EC5C59" w:rsidRDefault="00BF2A1B" w:rsidP="00EC5C59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781802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5C59" w:rsidRPr="00605E4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C5C59" w:rsidRPr="00605E43">
        <w:rPr>
          <w:sz w:val="24"/>
          <w:szCs w:val="24"/>
        </w:rPr>
        <w:tab/>
      </w:r>
      <w:r w:rsidR="00EC5C59">
        <w:rPr>
          <w:sz w:val="24"/>
          <w:szCs w:val="24"/>
        </w:rPr>
        <w:t xml:space="preserve">Dictee </w:t>
      </w:r>
      <w:r w:rsidR="00EC5C59" w:rsidRPr="00605E43">
        <w:rPr>
          <w:sz w:val="24"/>
          <w:szCs w:val="24"/>
        </w:rPr>
        <w:t>:</w:t>
      </w:r>
      <w:r w:rsidR="00EC5C59">
        <w:rPr>
          <w:sz w:val="24"/>
          <w:szCs w:val="24"/>
        </w:rPr>
        <w:tab/>
      </w:r>
      <w:r w:rsidR="00EC5C59">
        <w:rPr>
          <w:sz w:val="24"/>
          <w:szCs w:val="24"/>
        </w:rPr>
        <w:tab/>
        <w:t>6 woordjes schrijven in het dictee schrift</w:t>
      </w:r>
      <w:r w:rsidR="00EC5C59">
        <w:rPr>
          <w:sz w:val="24"/>
          <w:szCs w:val="24"/>
        </w:rPr>
        <w:tab/>
      </w:r>
    </w:p>
    <w:p w14:paraId="3F59FD9B" w14:textId="6CA8A0C0" w:rsidR="00AB45A5" w:rsidRDefault="00BF2A1B" w:rsidP="00EC5C59">
      <w:pPr>
        <w:rPr>
          <w:b/>
          <w:bCs/>
          <w:sz w:val="24"/>
          <w:szCs w:val="24"/>
          <w:u w:val="single"/>
        </w:rPr>
      </w:pPr>
      <w:sdt>
        <w:sdtPr>
          <w:rPr>
            <w:sz w:val="24"/>
            <w:szCs w:val="24"/>
          </w:rPr>
          <w:id w:val="22684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5C59" w:rsidRPr="00605E4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C5C59" w:rsidRPr="00605E43">
        <w:rPr>
          <w:sz w:val="24"/>
          <w:szCs w:val="24"/>
        </w:rPr>
        <w:tab/>
      </w:r>
      <w:r w:rsidR="00EC5C59">
        <w:rPr>
          <w:sz w:val="24"/>
          <w:szCs w:val="24"/>
        </w:rPr>
        <w:t>Taal:</w:t>
      </w:r>
      <w:r w:rsidR="00EC5C59">
        <w:rPr>
          <w:sz w:val="24"/>
          <w:szCs w:val="24"/>
        </w:rPr>
        <w:tab/>
      </w:r>
      <w:r w:rsidR="00EC5C59">
        <w:rPr>
          <w:sz w:val="24"/>
          <w:szCs w:val="24"/>
        </w:rPr>
        <w:tab/>
      </w:r>
      <w:r w:rsidR="00EC5C59">
        <w:rPr>
          <w:sz w:val="24"/>
          <w:szCs w:val="24"/>
        </w:rPr>
        <w:tab/>
        <w:t>Woordenschat werkboek 26 en 27</w:t>
      </w:r>
    </w:p>
    <w:p w14:paraId="5891B89C" w14:textId="289DD485" w:rsidR="00FE3A46" w:rsidRDefault="00FE3A46"/>
    <w:sectPr w:rsidR="00FE3A46" w:rsidSect="00C45D5A"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504BA"/>
    <w:multiLevelType w:val="hybridMultilevel"/>
    <w:tmpl w:val="13F886AE"/>
    <w:lvl w:ilvl="0" w:tplc="71E49D7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C220C"/>
    <w:multiLevelType w:val="hybridMultilevel"/>
    <w:tmpl w:val="AF8E6F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6E3B79"/>
    <w:multiLevelType w:val="hybridMultilevel"/>
    <w:tmpl w:val="9716B3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9053A4"/>
    <w:multiLevelType w:val="hybridMultilevel"/>
    <w:tmpl w:val="E584742A"/>
    <w:lvl w:ilvl="0" w:tplc="71E49D7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A46"/>
    <w:rsid w:val="000550FC"/>
    <w:rsid w:val="000720A1"/>
    <w:rsid w:val="000C64AB"/>
    <w:rsid w:val="000D1D13"/>
    <w:rsid w:val="001B6346"/>
    <w:rsid w:val="00222D8E"/>
    <w:rsid w:val="00241169"/>
    <w:rsid w:val="00253DD2"/>
    <w:rsid w:val="002C765D"/>
    <w:rsid w:val="002F675A"/>
    <w:rsid w:val="003955B0"/>
    <w:rsid w:val="003E1F0E"/>
    <w:rsid w:val="00562105"/>
    <w:rsid w:val="00591BB3"/>
    <w:rsid w:val="005D6AF0"/>
    <w:rsid w:val="00605E43"/>
    <w:rsid w:val="00657A08"/>
    <w:rsid w:val="00676358"/>
    <w:rsid w:val="006C5C66"/>
    <w:rsid w:val="006F0C72"/>
    <w:rsid w:val="00852453"/>
    <w:rsid w:val="0086777A"/>
    <w:rsid w:val="009677BD"/>
    <w:rsid w:val="00AB45A5"/>
    <w:rsid w:val="00BA55E0"/>
    <w:rsid w:val="00BE52DE"/>
    <w:rsid w:val="00BF2A1B"/>
    <w:rsid w:val="00C05625"/>
    <w:rsid w:val="00C4229B"/>
    <w:rsid w:val="00C42B97"/>
    <w:rsid w:val="00C45D5A"/>
    <w:rsid w:val="00CE2F81"/>
    <w:rsid w:val="00E93994"/>
    <w:rsid w:val="00EC32C1"/>
    <w:rsid w:val="00EC5C59"/>
    <w:rsid w:val="00F431D3"/>
    <w:rsid w:val="00FA4A14"/>
    <w:rsid w:val="00FE3A46"/>
    <w:rsid w:val="00FF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6A231"/>
  <w15:chartTrackingRefBased/>
  <w15:docId w15:val="{B1F18598-BA71-48BE-8EF1-68C3DD426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F4A78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F4A78"/>
    <w:rPr>
      <w:color w:val="0000FF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3E1F0E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E1F0E"/>
    <w:rPr>
      <w:color w:val="954F72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939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939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8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pelletjesplein.nl/rekenen-tij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felsoefenen.n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A5264124</Template>
  <TotalTime>6</TotalTime>
  <Pages>2</Pages>
  <Words>342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 van der Worp</dc:creator>
  <cp:keywords/>
  <dc:description/>
  <cp:lastModifiedBy>Madelon Dijkman</cp:lastModifiedBy>
  <cp:revision>4</cp:revision>
  <cp:lastPrinted>2020-05-01T08:55:00Z</cp:lastPrinted>
  <dcterms:created xsi:type="dcterms:W3CDTF">2020-05-01T08:49:00Z</dcterms:created>
  <dcterms:modified xsi:type="dcterms:W3CDTF">2020-05-01T10:29:00Z</dcterms:modified>
</cp:coreProperties>
</file>