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9F89" w14:textId="5854E3F8" w:rsidR="000C64AB" w:rsidRPr="005873B6" w:rsidRDefault="00605E43" w:rsidP="000C64AB">
      <w:pPr>
        <w:rPr>
          <w:b/>
          <w:bCs/>
          <w:sz w:val="28"/>
          <w:szCs w:val="28"/>
        </w:rPr>
      </w:pPr>
      <w:r w:rsidRPr="00FE3A46">
        <w:rPr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C7D4D83" wp14:editId="58046586">
            <wp:simplePos x="0" y="0"/>
            <wp:positionH relativeFrom="column">
              <wp:posOffset>3005455</wp:posOffset>
            </wp:positionH>
            <wp:positionV relativeFrom="paragraph">
              <wp:posOffset>-716280</wp:posOffset>
            </wp:positionV>
            <wp:extent cx="2275559" cy="962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24691" r="55522" b="60024"/>
                    <a:stretch/>
                  </pic:blipFill>
                  <pic:spPr bwMode="auto">
                    <a:xfrm>
                      <a:off x="0" y="0"/>
                      <a:ext cx="2275559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A46" w:rsidRPr="00FE3A46">
        <w:rPr>
          <w:b/>
          <w:bCs/>
          <w:sz w:val="28"/>
          <w:szCs w:val="28"/>
        </w:rPr>
        <w:t xml:space="preserve">Weektaak groep </w:t>
      </w:r>
      <w:r w:rsidR="001B6346">
        <w:rPr>
          <w:b/>
          <w:bCs/>
          <w:sz w:val="28"/>
          <w:szCs w:val="28"/>
        </w:rPr>
        <w:t>4</w:t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CE2F81">
        <w:rPr>
          <w:b/>
          <w:bCs/>
          <w:sz w:val="28"/>
          <w:szCs w:val="28"/>
        </w:rPr>
        <w:t>18 -20</w:t>
      </w:r>
      <w:r w:rsidR="00EC32C1">
        <w:rPr>
          <w:b/>
          <w:bCs/>
          <w:sz w:val="28"/>
          <w:szCs w:val="28"/>
        </w:rPr>
        <w:t xml:space="preserve"> mei </w:t>
      </w:r>
      <w:r w:rsidR="001B6346">
        <w:rPr>
          <w:b/>
          <w:bCs/>
          <w:sz w:val="28"/>
          <w:szCs w:val="28"/>
        </w:rPr>
        <w:t xml:space="preserve"> </w:t>
      </w:r>
      <w:r w:rsidR="005873B6">
        <w:rPr>
          <w:b/>
          <w:bCs/>
          <w:sz w:val="28"/>
          <w:szCs w:val="28"/>
        </w:rPr>
        <w:br/>
      </w:r>
      <w:r w:rsidR="00FE3A46">
        <w:rPr>
          <w:b/>
          <w:bCs/>
          <w:sz w:val="24"/>
          <w:szCs w:val="24"/>
          <w:u w:val="single"/>
        </w:rPr>
        <w:br/>
      </w:r>
      <w:r w:rsidR="000C64AB">
        <w:rPr>
          <w:b/>
          <w:bCs/>
          <w:sz w:val="24"/>
          <w:szCs w:val="24"/>
          <w:u w:val="single"/>
        </w:rPr>
        <w:t xml:space="preserve">Maandag </w:t>
      </w:r>
      <w:r w:rsidR="00CE2F81">
        <w:rPr>
          <w:b/>
          <w:bCs/>
          <w:sz w:val="24"/>
          <w:szCs w:val="24"/>
          <w:u w:val="single"/>
        </w:rPr>
        <w:t>18</w:t>
      </w:r>
      <w:r w:rsidR="00AB45A5">
        <w:rPr>
          <w:b/>
          <w:bCs/>
          <w:sz w:val="24"/>
          <w:szCs w:val="24"/>
          <w:u w:val="single"/>
        </w:rPr>
        <w:t xml:space="preserve"> mei</w:t>
      </w:r>
      <w:r w:rsidR="000C64AB">
        <w:rPr>
          <w:b/>
          <w:bCs/>
          <w:sz w:val="24"/>
          <w:szCs w:val="24"/>
          <w:u w:val="single"/>
        </w:rPr>
        <w:t xml:space="preserve"> </w:t>
      </w:r>
    </w:p>
    <w:p w14:paraId="569541EB" w14:textId="3663F623" w:rsidR="006C5C66" w:rsidRDefault="00D51B2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089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>Lezen: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  <w:t xml:space="preserve">30 minuten lezen/voorlezen </w:t>
      </w:r>
      <w:r w:rsidR="000C64AB" w:rsidRPr="00605E43">
        <w:rPr>
          <w:sz w:val="24"/>
          <w:szCs w:val="24"/>
        </w:rPr>
        <w:tab/>
      </w:r>
    </w:p>
    <w:p w14:paraId="33E6732F" w14:textId="0DAF3364" w:rsidR="005873B6" w:rsidRDefault="00D51B2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232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73B6">
        <w:rPr>
          <w:sz w:val="24"/>
          <w:szCs w:val="24"/>
        </w:rPr>
        <w:t xml:space="preserve">         Racelezen:</w:t>
      </w:r>
      <w:r w:rsidR="005873B6">
        <w:rPr>
          <w:sz w:val="24"/>
          <w:szCs w:val="24"/>
        </w:rPr>
        <w:tab/>
      </w:r>
      <w:r w:rsidR="005873B6">
        <w:rPr>
          <w:sz w:val="24"/>
          <w:szCs w:val="24"/>
        </w:rPr>
        <w:tab/>
        <w:t>1 minuut woordjes lezen</w:t>
      </w:r>
    </w:p>
    <w:p w14:paraId="1430CD75" w14:textId="24497FF6" w:rsidR="000C64AB" w:rsidRPr="00605E43" w:rsidRDefault="00D51B2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429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 w:rsidRPr="00605E43">
        <w:rPr>
          <w:sz w:val="24"/>
          <w:szCs w:val="24"/>
        </w:rPr>
        <w:t xml:space="preserve"> </w:t>
      </w:r>
      <w:r w:rsidR="006C5C66">
        <w:rPr>
          <w:sz w:val="24"/>
          <w:szCs w:val="24"/>
        </w:rPr>
        <w:t xml:space="preserve">        </w:t>
      </w:r>
      <w:r w:rsidR="000C64AB" w:rsidRPr="00605E43">
        <w:rPr>
          <w:sz w:val="24"/>
          <w:szCs w:val="24"/>
        </w:rPr>
        <w:t>Automatiseren:</w:t>
      </w:r>
      <w:r w:rsidR="000C64AB" w:rsidRPr="00605E43">
        <w:rPr>
          <w:sz w:val="24"/>
          <w:szCs w:val="24"/>
        </w:rPr>
        <w:tab/>
        <w:t xml:space="preserve">15 </w:t>
      </w:r>
      <w:r w:rsidR="000C64AB">
        <w:rPr>
          <w:sz w:val="24"/>
          <w:szCs w:val="24"/>
        </w:rPr>
        <w:t xml:space="preserve">minuten tafels oefenen via: </w:t>
      </w:r>
      <w:hyperlink r:id="rId6" w:history="1">
        <w:r w:rsidR="000C64AB" w:rsidRPr="003C4E44">
          <w:rPr>
            <w:rStyle w:val="Hyperlink"/>
            <w:sz w:val="24"/>
            <w:szCs w:val="24"/>
          </w:rPr>
          <w:t>www.tafelsoefenen.nl</w:t>
        </w:r>
      </w:hyperlink>
      <w:r w:rsidR="000C64AB">
        <w:rPr>
          <w:sz w:val="24"/>
          <w:szCs w:val="24"/>
        </w:rPr>
        <w:t xml:space="preserve">  </w:t>
      </w:r>
    </w:p>
    <w:p w14:paraId="2F46BD99" w14:textId="6BB6604C" w:rsidR="000C64AB" w:rsidRDefault="00D51B2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695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 xml:space="preserve">Rekenen: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C05625">
        <w:rPr>
          <w:sz w:val="24"/>
          <w:szCs w:val="24"/>
        </w:rPr>
        <w:t xml:space="preserve">Werkpakket </w:t>
      </w:r>
    </w:p>
    <w:p w14:paraId="2D2D1FA7" w14:textId="55407B24" w:rsidR="006C5C66" w:rsidRPr="00605E43" w:rsidRDefault="00D51B2B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695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 Begrijpend leze</w:t>
      </w:r>
      <w:r w:rsidR="00EC32C1">
        <w:rPr>
          <w:sz w:val="24"/>
          <w:szCs w:val="24"/>
        </w:rPr>
        <w:t xml:space="preserve">n:        </w:t>
      </w:r>
      <w:r w:rsidR="00C05625">
        <w:rPr>
          <w:sz w:val="24"/>
          <w:szCs w:val="24"/>
        </w:rPr>
        <w:t>Grip werkboek: blz. 42</w:t>
      </w:r>
      <w:r w:rsidR="006C5C66">
        <w:rPr>
          <w:sz w:val="24"/>
          <w:szCs w:val="24"/>
        </w:rPr>
        <w:t xml:space="preserve"> </w:t>
      </w:r>
      <w:r w:rsidR="00C05625">
        <w:rPr>
          <w:sz w:val="24"/>
          <w:szCs w:val="24"/>
        </w:rPr>
        <w:t>opdracht 1 t/m 9</w:t>
      </w:r>
      <w:r w:rsidR="00EC32C1">
        <w:rPr>
          <w:sz w:val="24"/>
          <w:szCs w:val="24"/>
        </w:rPr>
        <w:t xml:space="preserve"> </w:t>
      </w:r>
    </w:p>
    <w:p w14:paraId="22377C33" w14:textId="4648BD28" w:rsidR="006C5C66" w:rsidRPr="00EC32C1" w:rsidRDefault="00D51B2B" w:rsidP="00EC32C1">
      <w:pPr>
        <w:rPr>
          <w:rStyle w:val="Hyperlink"/>
          <w:color w:val="auto"/>
          <w:sz w:val="24"/>
          <w:szCs w:val="24"/>
          <w:u w:val="none"/>
        </w:rPr>
      </w:pPr>
      <w:sdt>
        <w:sdtPr>
          <w:rPr>
            <w:color w:val="0000FF"/>
            <w:sz w:val="24"/>
            <w:szCs w:val="24"/>
            <w:u w:val="single"/>
          </w:rPr>
          <w:id w:val="-84987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 xml:space="preserve">Spelling: 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C05625">
        <w:rPr>
          <w:sz w:val="24"/>
          <w:szCs w:val="24"/>
        </w:rPr>
        <w:t>Blok 7, week 4</w:t>
      </w:r>
      <w:r w:rsidR="006C5C66">
        <w:rPr>
          <w:sz w:val="24"/>
          <w:szCs w:val="24"/>
        </w:rPr>
        <w:t xml:space="preserve">, </w:t>
      </w:r>
      <w:r w:rsidR="00C05625">
        <w:rPr>
          <w:sz w:val="24"/>
          <w:szCs w:val="24"/>
        </w:rPr>
        <w:t>les 1: blz. 48</w:t>
      </w:r>
      <w:r w:rsidR="006C5C66">
        <w:rPr>
          <w:sz w:val="24"/>
          <w:szCs w:val="24"/>
        </w:rPr>
        <w:t xml:space="preserve"> maken (staal werkboek)</w:t>
      </w:r>
    </w:p>
    <w:p w14:paraId="472BA1F5" w14:textId="64047851" w:rsidR="00C4229B" w:rsidRPr="00605E43" w:rsidRDefault="00D51B2B" w:rsidP="00C422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834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>Dictee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             </w:t>
      </w:r>
      <w:r w:rsidR="00C4229B">
        <w:rPr>
          <w:sz w:val="24"/>
          <w:szCs w:val="24"/>
        </w:rPr>
        <w:t xml:space="preserve">6 woordjes schrijven in het dictee schrift  </w:t>
      </w:r>
    </w:p>
    <w:p w14:paraId="4C01FEE7" w14:textId="43C5D377" w:rsidR="00FF4A78" w:rsidRPr="00605E43" w:rsidRDefault="00D51B2B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110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>
        <w:rPr>
          <w:sz w:val="24"/>
          <w:szCs w:val="24"/>
        </w:rPr>
        <w:tab/>
      </w:r>
      <w:r w:rsidR="00C05625">
        <w:rPr>
          <w:sz w:val="24"/>
          <w:szCs w:val="24"/>
        </w:rPr>
        <w:t xml:space="preserve">Schrijven </w:t>
      </w:r>
      <w:r w:rsidR="00C05625">
        <w:rPr>
          <w:sz w:val="24"/>
          <w:szCs w:val="24"/>
        </w:rPr>
        <w:tab/>
      </w:r>
      <w:r w:rsidR="00C05625">
        <w:rPr>
          <w:sz w:val="24"/>
          <w:szCs w:val="24"/>
        </w:rPr>
        <w:tab/>
        <w:t>Blz. 14</w:t>
      </w:r>
      <w:r w:rsidR="000C64AB" w:rsidRPr="00605E43">
        <w:rPr>
          <w:sz w:val="24"/>
          <w:szCs w:val="24"/>
        </w:rPr>
        <w:tab/>
        <w:t xml:space="preserve"> </w:t>
      </w:r>
      <w:r w:rsidR="000C64AB" w:rsidRPr="00605E43">
        <w:rPr>
          <w:sz w:val="24"/>
          <w:szCs w:val="24"/>
        </w:rPr>
        <w:tab/>
      </w:r>
    </w:p>
    <w:p w14:paraId="2EEA1E76" w14:textId="2324EDBD" w:rsidR="00FE3A46" w:rsidRPr="00605E43" w:rsidRDefault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br/>
      </w:r>
      <w:r w:rsidR="00FF4A78" w:rsidRPr="00605E43">
        <w:rPr>
          <w:b/>
          <w:bCs/>
          <w:sz w:val="24"/>
          <w:szCs w:val="24"/>
          <w:u w:val="single"/>
        </w:rPr>
        <w:t xml:space="preserve">Dinsdag </w:t>
      </w:r>
      <w:r w:rsidR="00BE52DE">
        <w:rPr>
          <w:b/>
          <w:bCs/>
          <w:sz w:val="24"/>
          <w:szCs w:val="24"/>
          <w:u w:val="single"/>
        </w:rPr>
        <w:t>19</w:t>
      </w:r>
      <w:r w:rsidR="00CE2F81">
        <w:rPr>
          <w:b/>
          <w:bCs/>
          <w:sz w:val="24"/>
          <w:szCs w:val="24"/>
          <w:u w:val="single"/>
        </w:rPr>
        <w:t xml:space="preserve"> </w:t>
      </w:r>
      <w:r w:rsidR="00AB45A5">
        <w:rPr>
          <w:b/>
          <w:bCs/>
          <w:sz w:val="24"/>
          <w:szCs w:val="24"/>
          <w:u w:val="single"/>
        </w:rPr>
        <w:t>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47CF7942" w14:textId="1CDF6F56" w:rsidR="00C42B97" w:rsidRPr="00605E43" w:rsidRDefault="00D51B2B" w:rsidP="002411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09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  <w:t xml:space="preserve">30 minuten lezen/voorlezen </w:t>
      </w:r>
      <w:r w:rsidR="005873B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690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73B6">
        <w:rPr>
          <w:sz w:val="24"/>
          <w:szCs w:val="24"/>
        </w:rPr>
        <w:t xml:space="preserve">         Racelezen:</w:t>
      </w:r>
      <w:r w:rsidR="005873B6">
        <w:rPr>
          <w:sz w:val="24"/>
          <w:szCs w:val="24"/>
        </w:rPr>
        <w:tab/>
      </w:r>
      <w:r w:rsidR="005873B6">
        <w:rPr>
          <w:sz w:val="24"/>
          <w:szCs w:val="24"/>
        </w:rPr>
        <w:tab/>
        <w:t>1 minuut woordjes lezen</w:t>
      </w:r>
      <w:r w:rsidR="005873B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8672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Automatiseren:</w:t>
      </w:r>
      <w:r w:rsidR="003E1F0E" w:rsidRPr="00605E43">
        <w:rPr>
          <w:sz w:val="24"/>
          <w:szCs w:val="24"/>
        </w:rPr>
        <w:tab/>
        <w:t xml:space="preserve">15 </w:t>
      </w:r>
      <w:r w:rsidR="00C42B97">
        <w:rPr>
          <w:sz w:val="24"/>
          <w:szCs w:val="24"/>
        </w:rPr>
        <w:t>minuten tafels oefenen via</w:t>
      </w:r>
      <w:r w:rsidR="00241169">
        <w:rPr>
          <w:sz w:val="24"/>
          <w:szCs w:val="24"/>
        </w:rPr>
        <w:t xml:space="preserve"> </w:t>
      </w:r>
      <w:proofErr w:type="spellStart"/>
      <w:r w:rsidR="00241169">
        <w:rPr>
          <w:sz w:val="24"/>
          <w:szCs w:val="24"/>
        </w:rPr>
        <w:t>snappet</w:t>
      </w:r>
      <w:proofErr w:type="spellEnd"/>
      <w:r w:rsidR="00241169">
        <w:rPr>
          <w:sz w:val="24"/>
          <w:szCs w:val="24"/>
        </w:rPr>
        <w:t xml:space="preserve"> </w:t>
      </w:r>
      <w:r w:rsidR="00C42B97">
        <w:rPr>
          <w:sz w:val="24"/>
          <w:szCs w:val="24"/>
        </w:rPr>
        <w:t xml:space="preserve"> </w:t>
      </w:r>
    </w:p>
    <w:p w14:paraId="5D1DC914" w14:textId="2E13F552" w:rsidR="003E1F0E" w:rsidRPr="00605E43" w:rsidRDefault="00D51B2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201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Rekenen: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05625">
        <w:rPr>
          <w:sz w:val="24"/>
          <w:szCs w:val="24"/>
        </w:rPr>
        <w:t xml:space="preserve">Doel 101 klokkijken 5 minuten </w:t>
      </w:r>
    </w:p>
    <w:p w14:paraId="5ED5952E" w14:textId="51AC3DF8" w:rsidR="003E1F0E" w:rsidRDefault="00D51B2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017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05625">
        <w:rPr>
          <w:sz w:val="24"/>
          <w:szCs w:val="24"/>
        </w:rPr>
        <w:t>Blok 7, week 4</w:t>
      </w:r>
      <w:r w:rsidR="006C5C66">
        <w:rPr>
          <w:sz w:val="24"/>
          <w:szCs w:val="24"/>
        </w:rPr>
        <w:t>, les</w:t>
      </w:r>
      <w:r w:rsidR="00C05625">
        <w:rPr>
          <w:sz w:val="24"/>
          <w:szCs w:val="24"/>
        </w:rPr>
        <w:t xml:space="preserve"> 2: blz. 49</w:t>
      </w:r>
      <w:r w:rsidR="006C5C66">
        <w:rPr>
          <w:sz w:val="24"/>
          <w:szCs w:val="24"/>
        </w:rPr>
        <w:t xml:space="preserve"> maken ( staal werkboek)</w:t>
      </w:r>
    </w:p>
    <w:p w14:paraId="2CA17FD7" w14:textId="2013409A" w:rsidR="002C765D" w:rsidRDefault="00D51B2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092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>6 woordjes schrijven in het dictee schrift</w:t>
      </w:r>
      <w:r w:rsidR="002C765D">
        <w:rPr>
          <w:sz w:val="24"/>
          <w:szCs w:val="24"/>
        </w:rPr>
        <w:tab/>
      </w:r>
    </w:p>
    <w:p w14:paraId="02C1C001" w14:textId="0E881066" w:rsidR="00AB45A5" w:rsidRDefault="00D51B2B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58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5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 xml:space="preserve">         Begrijpend lezen:        Grip werkboek: blz. </w:t>
      </w:r>
      <w:r w:rsidR="00C05625">
        <w:rPr>
          <w:sz w:val="24"/>
          <w:szCs w:val="24"/>
        </w:rPr>
        <w:t>43 opdracht 10 t/m 15</w:t>
      </w:r>
    </w:p>
    <w:p w14:paraId="3A0614B6" w14:textId="5CAC0BEE" w:rsidR="00AB45A5" w:rsidRPr="00605E43" w:rsidRDefault="00D51B2B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944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Taal: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C05625">
        <w:rPr>
          <w:sz w:val="24"/>
          <w:szCs w:val="24"/>
        </w:rPr>
        <w:t xml:space="preserve">Doel 10 bijvoeglijk naamwoord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</w:p>
    <w:p w14:paraId="53A0FEAC" w14:textId="0784EB45" w:rsidR="003E1F0E" w:rsidRPr="00605E43" w:rsidRDefault="00CE2F81" w:rsidP="003E1F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3E1F0E" w:rsidRPr="00605E43">
        <w:rPr>
          <w:b/>
          <w:bCs/>
          <w:sz w:val="24"/>
          <w:szCs w:val="24"/>
          <w:u w:val="single"/>
        </w:rPr>
        <w:t xml:space="preserve">Woensdag </w:t>
      </w:r>
      <w:r w:rsidR="00BE52DE">
        <w:rPr>
          <w:b/>
          <w:bCs/>
          <w:sz w:val="24"/>
          <w:szCs w:val="24"/>
          <w:u w:val="single"/>
        </w:rPr>
        <w:t>20</w:t>
      </w:r>
      <w:r w:rsidR="00AB45A5">
        <w:rPr>
          <w:b/>
          <w:bCs/>
          <w:sz w:val="24"/>
          <w:szCs w:val="24"/>
          <w:u w:val="single"/>
        </w:rPr>
        <w:t xml:space="preserve"> 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59817FBE" w14:textId="74F2542C" w:rsidR="003E1F0E" w:rsidRPr="00605E43" w:rsidRDefault="00D51B2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19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42B97" w:rsidRPr="00605E43">
        <w:rPr>
          <w:sz w:val="24"/>
          <w:szCs w:val="24"/>
        </w:rPr>
        <w:t>30 minuten lezen/voorlezen</w:t>
      </w:r>
      <w:r w:rsidR="005873B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4173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73B6">
        <w:rPr>
          <w:sz w:val="24"/>
          <w:szCs w:val="24"/>
        </w:rPr>
        <w:t xml:space="preserve">         Racelezen:</w:t>
      </w:r>
      <w:r w:rsidR="005873B6">
        <w:rPr>
          <w:sz w:val="24"/>
          <w:szCs w:val="24"/>
        </w:rPr>
        <w:tab/>
      </w:r>
      <w:r w:rsidR="005873B6">
        <w:rPr>
          <w:sz w:val="24"/>
          <w:szCs w:val="24"/>
        </w:rPr>
        <w:tab/>
        <w:t>1 minuut woordjes lezen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750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Eenmaal andermaal </w:t>
      </w:r>
      <w:r w:rsidR="00C42B97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3 blz. verder werken </w:t>
      </w:r>
      <w:r w:rsidR="00CE2F81">
        <w:rPr>
          <w:sz w:val="24"/>
          <w:szCs w:val="24"/>
        </w:rPr>
        <w:t xml:space="preserve">(klaar/uit? Werkpakket!) </w:t>
      </w:r>
      <w:bookmarkStart w:id="0" w:name="_GoBack"/>
      <w:bookmarkEnd w:id="0"/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4171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>automatiseren</w:t>
      </w:r>
      <w:r w:rsidR="003E1F0E" w:rsidRPr="00605E43">
        <w:rPr>
          <w:sz w:val="24"/>
          <w:szCs w:val="24"/>
        </w:rPr>
        <w:t xml:space="preserve">: </w:t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tafels oefenen op </w:t>
      </w:r>
      <w:proofErr w:type="spellStart"/>
      <w:r w:rsidR="00AB45A5">
        <w:rPr>
          <w:sz w:val="24"/>
          <w:szCs w:val="24"/>
        </w:rPr>
        <w:t>snappet</w:t>
      </w:r>
      <w:proofErr w:type="spellEnd"/>
      <w:r w:rsidR="00AB45A5">
        <w:rPr>
          <w:sz w:val="24"/>
          <w:szCs w:val="24"/>
        </w:rPr>
        <w:t xml:space="preserve"> </w:t>
      </w:r>
      <w:r w:rsidR="003E1F0E" w:rsidRPr="00605E43">
        <w:rPr>
          <w:sz w:val="24"/>
          <w:szCs w:val="24"/>
        </w:rPr>
        <w:tab/>
      </w:r>
      <w:r w:rsidR="00BA55E0">
        <w:rPr>
          <w:sz w:val="24"/>
          <w:szCs w:val="24"/>
        </w:rPr>
        <w:t xml:space="preserve"> </w:t>
      </w:r>
    </w:p>
    <w:p w14:paraId="6C12CD5E" w14:textId="5E50340D" w:rsidR="00253DD2" w:rsidRDefault="00D51B2B" w:rsidP="00BA55E0">
      <w:pPr>
        <w:rPr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18656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05625">
        <w:rPr>
          <w:sz w:val="24"/>
          <w:szCs w:val="24"/>
        </w:rPr>
        <w:t>blok 7, week 4, les 3: blz. 50</w:t>
      </w:r>
      <w:r w:rsidR="006C5C66">
        <w:rPr>
          <w:sz w:val="24"/>
          <w:szCs w:val="24"/>
        </w:rPr>
        <w:t xml:space="preserve"> maken (staal werkboek)</w:t>
      </w:r>
      <w:r w:rsidRPr="00D51B2B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0212E26" wp14:editId="01DC48E7">
            <wp:simplePos x="0" y="0"/>
            <wp:positionH relativeFrom="column">
              <wp:posOffset>4514215</wp:posOffset>
            </wp:positionH>
            <wp:positionV relativeFrom="paragraph">
              <wp:posOffset>213995</wp:posOffset>
            </wp:positionV>
            <wp:extent cx="1914525" cy="2038350"/>
            <wp:effectExtent l="0" t="0" r="9525" b="0"/>
            <wp:wrapNone/>
            <wp:docPr id="2" name="Afbeelding 2" descr="ᐅ 8 Hemelvaartsdag Plaatjes en Gifs voor Whatsapp - BesteKrabbel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ᐅ 8 Hemelvaartsdag Plaatjes en Gifs voor Whatsapp - BesteKrabbels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6140" r="7456"/>
                    <a:stretch/>
                  </pic:blipFill>
                  <pic:spPr bwMode="auto">
                    <a:xfrm>
                      <a:off x="0" y="0"/>
                      <a:ext cx="1914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85E5C" w14:textId="0D6E0CEF" w:rsidR="00C4229B" w:rsidRDefault="00D51B2B" w:rsidP="00D51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0159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 xml:space="preserve">6 woordjes schrijven in het dictee schrift  </w:t>
      </w:r>
      <w:r>
        <w:rPr>
          <w:sz w:val="24"/>
          <w:szCs w:val="24"/>
        </w:rPr>
        <w:tab/>
      </w:r>
    </w:p>
    <w:p w14:paraId="00B2B551" w14:textId="5134E2A6" w:rsidR="00AB45A5" w:rsidRDefault="00D51B2B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723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9677BD">
        <w:rPr>
          <w:sz w:val="24"/>
          <w:szCs w:val="24"/>
        </w:rPr>
        <w:t>Taal:</w:t>
      </w:r>
      <w:r w:rsidR="009677BD">
        <w:rPr>
          <w:sz w:val="24"/>
          <w:szCs w:val="24"/>
        </w:rPr>
        <w:tab/>
      </w:r>
      <w:r w:rsidR="009677BD">
        <w:rPr>
          <w:sz w:val="24"/>
          <w:szCs w:val="24"/>
        </w:rPr>
        <w:tab/>
      </w:r>
      <w:r w:rsidR="009677BD">
        <w:rPr>
          <w:sz w:val="24"/>
          <w:szCs w:val="24"/>
        </w:rPr>
        <w:tab/>
        <w:t xml:space="preserve">Woordenschat werkboek </w:t>
      </w:r>
      <w:r w:rsidR="00CE2F81">
        <w:rPr>
          <w:sz w:val="24"/>
          <w:szCs w:val="24"/>
        </w:rPr>
        <w:t>22 en 23</w:t>
      </w:r>
      <w:r w:rsidR="00AB45A5">
        <w:rPr>
          <w:sz w:val="24"/>
          <w:szCs w:val="24"/>
        </w:rPr>
        <w:tab/>
      </w:r>
    </w:p>
    <w:p w14:paraId="3F59FD9B" w14:textId="5928B596" w:rsidR="00AB45A5" w:rsidRDefault="00D51B2B" w:rsidP="003E1F0E">
      <w:pPr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97698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CE2F81">
        <w:rPr>
          <w:sz w:val="24"/>
          <w:szCs w:val="24"/>
        </w:rPr>
        <w:t xml:space="preserve">Verkeer: </w:t>
      </w:r>
      <w:r w:rsidR="00CE2F81">
        <w:rPr>
          <w:sz w:val="24"/>
          <w:szCs w:val="24"/>
        </w:rPr>
        <w:tab/>
      </w:r>
      <w:r w:rsidR="00CE2F81">
        <w:rPr>
          <w:sz w:val="24"/>
          <w:szCs w:val="24"/>
        </w:rPr>
        <w:tab/>
        <w:t>Les 16</w:t>
      </w:r>
      <w:r w:rsidR="00AB45A5">
        <w:rPr>
          <w:sz w:val="24"/>
          <w:szCs w:val="24"/>
        </w:rPr>
        <w:t xml:space="preserve"> </w:t>
      </w:r>
      <w:r w:rsidR="00BA55E0">
        <w:rPr>
          <w:sz w:val="24"/>
          <w:szCs w:val="24"/>
        </w:rPr>
        <w:tab/>
      </w:r>
      <w:r w:rsidR="00591BB3">
        <w:rPr>
          <w:sz w:val="24"/>
          <w:szCs w:val="24"/>
        </w:rPr>
        <w:t xml:space="preserve">                                                    </w:t>
      </w:r>
      <w:r w:rsidR="00FA4A14" w:rsidRPr="00605E43">
        <w:rPr>
          <w:sz w:val="24"/>
          <w:szCs w:val="24"/>
        </w:rPr>
        <w:br/>
      </w:r>
    </w:p>
    <w:p w14:paraId="5891B89C" w14:textId="4E7C86EB" w:rsidR="00FE3A46" w:rsidRDefault="00D51B2B" w:rsidP="00D51B2B">
      <w:pPr>
        <w:tabs>
          <w:tab w:val="left" w:pos="2865"/>
        </w:tabs>
      </w:pPr>
      <w:r>
        <w:tab/>
      </w:r>
    </w:p>
    <w:sectPr w:rsidR="00FE3A46" w:rsidSect="005873B6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4BA"/>
    <w:multiLevelType w:val="hybridMultilevel"/>
    <w:tmpl w:val="13F886AE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20C"/>
    <w:multiLevelType w:val="hybridMultilevel"/>
    <w:tmpl w:val="AF8E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B79"/>
    <w:multiLevelType w:val="hybridMultilevel"/>
    <w:tmpl w:val="9716B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53A4"/>
    <w:multiLevelType w:val="hybridMultilevel"/>
    <w:tmpl w:val="E584742A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6"/>
    <w:rsid w:val="000550FC"/>
    <w:rsid w:val="000720A1"/>
    <w:rsid w:val="000C64AB"/>
    <w:rsid w:val="001B6346"/>
    <w:rsid w:val="00222D8E"/>
    <w:rsid w:val="00241169"/>
    <w:rsid w:val="00253DD2"/>
    <w:rsid w:val="002C765D"/>
    <w:rsid w:val="002F675A"/>
    <w:rsid w:val="003955B0"/>
    <w:rsid w:val="003E1F0E"/>
    <w:rsid w:val="00562105"/>
    <w:rsid w:val="005873B6"/>
    <w:rsid w:val="00591BB3"/>
    <w:rsid w:val="005D6AF0"/>
    <w:rsid w:val="00605E43"/>
    <w:rsid w:val="00657A08"/>
    <w:rsid w:val="00676358"/>
    <w:rsid w:val="006C5C66"/>
    <w:rsid w:val="006F0C72"/>
    <w:rsid w:val="00852453"/>
    <w:rsid w:val="0086777A"/>
    <w:rsid w:val="009677BD"/>
    <w:rsid w:val="00AB45A5"/>
    <w:rsid w:val="00BA55E0"/>
    <w:rsid w:val="00BE52DE"/>
    <w:rsid w:val="00C05625"/>
    <w:rsid w:val="00C4229B"/>
    <w:rsid w:val="00C42B97"/>
    <w:rsid w:val="00C45D5A"/>
    <w:rsid w:val="00CE2F81"/>
    <w:rsid w:val="00D51B2B"/>
    <w:rsid w:val="00E93994"/>
    <w:rsid w:val="00EC32C1"/>
    <w:rsid w:val="00F431D3"/>
    <w:rsid w:val="00FA4A14"/>
    <w:rsid w:val="00FE3A4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A231"/>
  <w15:chartTrackingRefBased/>
  <w15:docId w15:val="{B1F18598-BA71-48BE-8EF1-68C3DD4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A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A7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1F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F0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elsoefen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659066CA</Template>
  <TotalTime>24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der Worp</dc:creator>
  <cp:keywords/>
  <dc:description/>
  <cp:lastModifiedBy>Madelon Dijkman</cp:lastModifiedBy>
  <cp:revision>6</cp:revision>
  <cp:lastPrinted>2020-05-01T09:11:00Z</cp:lastPrinted>
  <dcterms:created xsi:type="dcterms:W3CDTF">2020-05-01T08:36:00Z</dcterms:created>
  <dcterms:modified xsi:type="dcterms:W3CDTF">2020-05-01T09:17:00Z</dcterms:modified>
</cp:coreProperties>
</file>