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40DB" w14:textId="298161BB" w:rsidR="00FF4A78" w:rsidRPr="00EA1231" w:rsidRDefault="00605E43" w:rsidP="00EA1231">
      <w:pPr>
        <w:rPr>
          <w:b/>
          <w:bCs/>
          <w:sz w:val="28"/>
          <w:szCs w:val="28"/>
        </w:rPr>
      </w:pPr>
      <w:r w:rsidRPr="00FE3A46">
        <w:rPr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C7D4D83" wp14:editId="58046586">
            <wp:simplePos x="0" y="0"/>
            <wp:positionH relativeFrom="column">
              <wp:posOffset>3005455</wp:posOffset>
            </wp:positionH>
            <wp:positionV relativeFrom="paragraph">
              <wp:posOffset>-716280</wp:posOffset>
            </wp:positionV>
            <wp:extent cx="2275559" cy="962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0" t="24691" r="55522" b="60024"/>
                    <a:stretch/>
                  </pic:blipFill>
                  <pic:spPr bwMode="auto">
                    <a:xfrm>
                      <a:off x="0" y="0"/>
                      <a:ext cx="2275559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3A46" w:rsidRPr="00FE3A46">
        <w:rPr>
          <w:b/>
          <w:bCs/>
          <w:sz w:val="28"/>
          <w:szCs w:val="28"/>
        </w:rPr>
        <w:t xml:space="preserve">Weektaak groep </w:t>
      </w:r>
      <w:r w:rsidR="001B6346">
        <w:rPr>
          <w:b/>
          <w:bCs/>
          <w:sz w:val="28"/>
          <w:szCs w:val="28"/>
        </w:rPr>
        <w:t>4</w:t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1B6346">
        <w:rPr>
          <w:b/>
          <w:bCs/>
          <w:sz w:val="28"/>
          <w:szCs w:val="28"/>
        </w:rPr>
        <w:tab/>
      </w:r>
      <w:r w:rsidR="00EC32C1">
        <w:rPr>
          <w:b/>
          <w:bCs/>
          <w:sz w:val="28"/>
          <w:szCs w:val="28"/>
        </w:rPr>
        <w:t xml:space="preserve">11 -15 mei </w:t>
      </w:r>
      <w:r w:rsidR="001B6346">
        <w:rPr>
          <w:b/>
          <w:bCs/>
          <w:sz w:val="28"/>
          <w:szCs w:val="28"/>
        </w:rPr>
        <w:t xml:space="preserve"> </w:t>
      </w:r>
    </w:p>
    <w:p w14:paraId="117FF686" w14:textId="77777777" w:rsidR="000C64AB" w:rsidRDefault="000C64AB">
      <w:pPr>
        <w:rPr>
          <w:sz w:val="24"/>
          <w:szCs w:val="24"/>
        </w:rPr>
      </w:pPr>
    </w:p>
    <w:p w14:paraId="51B99F89" w14:textId="00D06DB0" w:rsidR="000C64AB" w:rsidRPr="00605E43" w:rsidRDefault="000C64AB" w:rsidP="000C64A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Maandag </w:t>
      </w:r>
      <w:r w:rsidR="00AB45A5">
        <w:rPr>
          <w:b/>
          <w:bCs/>
          <w:sz w:val="24"/>
          <w:szCs w:val="24"/>
          <w:u w:val="single"/>
        </w:rPr>
        <w:t>11 mei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569541EB" w14:textId="25D4155A" w:rsidR="006C5C66" w:rsidRDefault="00EA1231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3089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 w:rsidRPr="00605E43">
        <w:rPr>
          <w:sz w:val="24"/>
          <w:szCs w:val="24"/>
        </w:rPr>
        <w:tab/>
        <w:t>Lezen:</w:t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  <w:t xml:space="preserve">30 minuten lezen/voorlezen </w:t>
      </w:r>
      <w:r w:rsidR="000C64AB" w:rsidRPr="00605E43">
        <w:rPr>
          <w:sz w:val="24"/>
          <w:szCs w:val="24"/>
        </w:rPr>
        <w:tab/>
      </w:r>
    </w:p>
    <w:p w14:paraId="41667F5C" w14:textId="77A1BA1A" w:rsidR="000C64AB" w:rsidRDefault="00EA1231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1429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 w:rsidRPr="00605E43">
        <w:rPr>
          <w:sz w:val="24"/>
          <w:szCs w:val="24"/>
        </w:rPr>
        <w:t xml:space="preserve"> </w:t>
      </w:r>
      <w:r w:rsidR="006C5C66">
        <w:rPr>
          <w:sz w:val="24"/>
          <w:szCs w:val="24"/>
        </w:rPr>
        <w:t xml:space="preserve">        </w:t>
      </w:r>
      <w:r w:rsidR="000C64AB" w:rsidRPr="00605E43">
        <w:rPr>
          <w:sz w:val="24"/>
          <w:szCs w:val="24"/>
        </w:rPr>
        <w:t>Automatiseren:</w:t>
      </w:r>
      <w:r w:rsidR="000C64AB" w:rsidRPr="00605E43">
        <w:rPr>
          <w:sz w:val="24"/>
          <w:szCs w:val="24"/>
        </w:rPr>
        <w:tab/>
        <w:t xml:space="preserve">15 </w:t>
      </w:r>
      <w:r w:rsidR="000C64AB">
        <w:rPr>
          <w:sz w:val="24"/>
          <w:szCs w:val="24"/>
        </w:rPr>
        <w:t xml:space="preserve">minuten tafels oefenen via: </w:t>
      </w:r>
      <w:hyperlink r:id="rId6" w:history="1">
        <w:r w:rsidR="000C64AB" w:rsidRPr="003C4E44">
          <w:rPr>
            <w:rStyle w:val="Hyperlink"/>
            <w:sz w:val="24"/>
            <w:szCs w:val="24"/>
          </w:rPr>
          <w:t>www.tafelsoefenen.nl</w:t>
        </w:r>
      </w:hyperlink>
      <w:r w:rsidR="000C64AB">
        <w:rPr>
          <w:sz w:val="24"/>
          <w:szCs w:val="24"/>
        </w:rPr>
        <w:t xml:space="preserve"> </w:t>
      </w:r>
    </w:p>
    <w:p w14:paraId="1430CD75" w14:textId="77777777" w:rsidR="000C64AB" w:rsidRPr="00605E43" w:rsidRDefault="000C64AB" w:rsidP="000C64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hyperlink r:id="rId7" w:history="1">
        <w:r w:rsidRPr="003C4E44">
          <w:rPr>
            <w:rStyle w:val="Hyperlink"/>
            <w:sz w:val="24"/>
            <w:szCs w:val="24"/>
          </w:rPr>
          <w:t>www.tafeldiploma.nl</w:t>
        </w:r>
      </w:hyperlink>
      <w:r>
        <w:rPr>
          <w:sz w:val="24"/>
          <w:szCs w:val="24"/>
        </w:rPr>
        <w:t xml:space="preserve"> </w:t>
      </w:r>
    </w:p>
    <w:p w14:paraId="2F46BD99" w14:textId="1EF36572" w:rsidR="000C64AB" w:rsidRDefault="00EA1231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695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ab/>
        <w:t xml:space="preserve">Rekenen: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  <w:t xml:space="preserve">Werkpakket </w:t>
      </w:r>
    </w:p>
    <w:p w14:paraId="2D2D1FA7" w14:textId="1B1D7EDC" w:rsidR="006C5C66" w:rsidRPr="00605E43" w:rsidRDefault="00EA1231" w:rsidP="000C64A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3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>
        <w:rPr>
          <w:sz w:val="24"/>
          <w:szCs w:val="24"/>
        </w:rPr>
        <w:t xml:space="preserve">         Begrijpend leze</w:t>
      </w:r>
      <w:r w:rsidR="00EC32C1">
        <w:rPr>
          <w:sz w:val="24"/>
          <w:szCs w:val="24"/>
        </w:rPr>
        <w:t>n:        Grip werkboek: blz. 38</w:t>
      </w:r>
      <w:r w:rsidR="006C5C66">
        <w:rPr>
          <w:sz w:val="24"/>
          <w:szCs w:val="24"/>
        </w:rPr>
        <w:t xml:space="preserve"> </w:t>
      </w:r>
      <w:r w:rsidR="00EC32C1">
        <w:rPr>
          <w:sz w:val="24"/>
          <w:szCs w:val="24"/>
        </w:rPr>
        <w:t xml:space="preserve">opdracht 1 t/m 8 </w:t>
      </w:r>
    </w:p>
    <w:p w14:paraId="22377C33" w14:textId="280A2012" w:rsidR="006C5C66" w:rsidRPr="00EC32C1" w:rsidRDefault="00EA1231" w:rsidP="00EC32C1">
      <w:pPr>
        <w:rPr>
          <w:rStyle w:val="Hyperlink"/>
          <w:color w:val="auto"/>
          <w:sz w:val="24"/>
          <w:szCs w:val="24"/>
          <w:u w:val="none"/>
        </w:rPr>
      </w:pPr>
      <w:sdt>
        <w:sdtPr>
          <w:rPr>
            <w:color w:val="0000FF"/>
            <w:sz w:val="24"/>
            <w:szCs w:val="24"/>
            <w:u w:val="single"/>
          </w:rPr>
          <w:id w:val="-84987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A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 w:rsidRPr="00605E43">
        <w:rPr>
          <w:sz w:val="24"/>
          <w:szCs w:val="24"/>
        </w:rPr>
        <w:tab/>
        <w:t xml:space="preserve">Spelling: </w:t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</w:r>
      <w:r w:rsidR="00EC32C1">
        <w:rPr>
          <w:sz w:val="24"/>
          <w:szCs w:val="24"/>
        </w:rPr>
        <w:t>Blok 7, week 2</w:t>
      </w:r>
      <w:r w:rsidR="006C5C66">
        <w:rPr>
          <w:sz w:val="24"/>
          <w:szCs w:val="24"/>
        </w:rPr>
        <w:t xml:space="preserve">, </w:t>
      </w:r>
      <w:r w:rsidR="00EC32C1">
        <w:rPr>
          <w:sz w:val="24"/>
          <w:szCs w:val="24"/>
        </w:rPr>
        <w:t>les 2: blz. 42</w:t>
      </w:r>
      <w:r w:rsidR="006C5C66">
        <w:rPr>
          <w:sz w:val="24"/>
          <w:szCs w:val="24"/>
        </w:rPr>
        <w:t xml:space="preserve"> maken (staal werkboek)</w:t>
      </w:r>
    </w:p>
    <w:p w14:paraId="472BA1F5" w14:textId="64047851" w:rsidR="00C4229B" w:rsidRPr="00605E43" w:rsidRDefault="00EA1231" w:rsidP="00C422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834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>Dictee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             </w:t>
      </w:r>
      <w:r w:rsidR="00C4229B">
        <w:rPr>
          <w:sz w:val="24"/>
          <w:szCs w:val="24"/>
        </w:rPr>
        <w:t xml:space="preserve">6 woordjes schrijven in het dictee schrift  </w:t>
      </w:r>
    </w:p>
    <w:p w14:paraId="4C01FEE7" w14:textId="09447795" w:rsidR="00FF4A78" w:rsidRPr="00605E43" w:rsidRDefault="00EA1231" w:rsidP="003955B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411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A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4AB">
        <w:rPr>
          <w:sz w:val="24"/>
          <w:szCs w:val="24"/>
        </w:rPr>
        <w:tab/>
      </w:r>
      <w:r w:rsidR="00EC32C1">
        <w:rPr>
          <w:sz w:val="24"/>
          <w:szCs w:val="24"/>
        </w:rPr>
        <w:t xml:space="preserve">Schrijven </w:t>
      </w:r>
      <w:r w:rsidR="00EC32C1">
        <w:rPr>
          <w:sz w:val="24"/>
          <w:szCs w:val="24"/>
        </w:rPr>
        <w:tab/>
      </w:r>
      <w:r w:rsidR="00EC32C1">
        <w:rPr>
          <w:sz w:val="24"/>
          <w:szCs w:val="24"/>
        </w:rPr>
        <w:tab/>
        <w:t>Blz. 12</w:t>
      </w:r>
      <w:r w:rsidR="00852453">
        <w:rPr>
          <w:sz w:val="24"/>
          <w:szCs w:val="24"/>
        </w:rPr>
        <w:t xml:space="preserve"> </w:t>
      </w:r>
      <w:r w:rsidR="000C64AB" w:rsidRPr="00605E43">
        <w:rPr>
          <w:sz w:val="24"/>
          <w:szCs w:val="24"/>
        </w:rPr>
        <w:tab/>
      </w:r>
      <w:r w:rsidR="000C64AB" w:rsidRPr="00605E43">
        <w:rPr>
          <w:sz w:val="24"/>
          <w:szCs w:val="24"/>
        </w:rPr>
        <w:tab/>
        <w:t xml:space="preserve"> </w:t>
      </w:r>
      <w:r w:rsidR="000C64AB" w:rsidRPr="00605E43">
        <w:rPr>
          <w:sz w:val="24"/>
          <w:szCs w:val="24"/>
        </w:rPr>
        <w:tab/>
      </w:r>
    </w:p>
    <w:p w14:paraId="2EEA1E76" w14:textId="5190A73A" w:rsidR="00FE3A46" w:rsidRPr="00605E43" w:rsidRDefault="003E1F0E">
      <w:pPr>
        <w:rPr>
          <w:b/>
          <w:bCs/>
          <w:sz w:val="24"/>
          <w:szCs w:val="24"/>
          <w:u w:val="single"/>
        </w:rPr>
      </w:pPr>
      <w:r w:rsidRPr="00605E43">
        <w:rPr>
          <w:b/>
          <w:bCs/>
          <w:sz w:val="24"/>
          <w:szCs w:val="24"/>
          <w:u w:val="single"/>
        </w:rPr>
        <w:br/>
      </w:r>
      <w:r w:rsidR="00FF4A78" w:rsidRPr="00605E43">
        <w:rPr>
          <w:b/>
          <w:bCs/>
          <w:sz w:val="24"/>
          <w:szCs w:val="24"/>
          <w:u w:val="single"/>
        </w:rPr>
        <w:t xml:space="preserve">Dinsdag </w:t>
      </w:r>
      <w:r w:rsidR="00AB45A5">
        <w:rPr>
          <w:b/>
          <w:bCs/>
          <w:sz w:val="24"/>
          <w:szCs w:val="24"/>
          <w:u w:val="single"/>
        </w:rPr>
        <w:t>12 mei</w:t>
      </w:r>
      <w:r w:rsidR="00C42B97">
        <w:rPr>
          <w:b/>
          <w:bCs/>
          <w:sz w:val="24"/>
          <w:szCs w:val="24"/>
          <w:u w:val="single"/>
        </w:rPr>
        <w:t xml:space="preserve"> </w:t>
      </w:r>
    </w:p>
    <w:p w14:paraId="5DE3DE83" w14:textId="1A88B7BC" w:rsidR="003E1F0E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09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  <w:t xml:space="preserve">30 minuten lezen/voorlezen </w:t>
      </w:r>
    </w:p>
    <w:p w14:paraId="47CF7942" w14:textId="425F9EAF" w:rsidR="00C42B97" w:rsidRPr="00605E43" w:rsidRDefault="00EA1231" w:rsidP="002411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67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Automatiseren:</w:t>
      </w:r>
      <w:r w:rsidR="003E1F0E" w:rsidRPr="00605E43">
        <w:rPr>
          <w:sz w:val="24"/>
          <w:szCs w:val="24"/>
        </w:rPr>
        <w:tab/>
        <w:t xml:space="preserve">15 </w:t>
      </w:r>
      <w:r w:rsidR="00C42B97">
        <w:rPr>
          <w:sz w:val="24"/>
          <w:szCs w:val="24"/>
        </w:rPr>
        <w:t>minuten tafels oefenen via</w:t>
      </w:r>
      <w:r w:rsidR="00241169">
        <w:rPr>
          <w:sz w:val="24"/>
          <w:szCs w:val="24"/>
        </w:rPr>
        <w:t xml:space="preserve"> </w:t>
      </w:r>
      <w:proofErr w:type="spellStart"/>
      <w:r w:rsidR="00241169">
        <w:rPr>
          <w:sz w:val="24"/>
          <w:szCs w:val="24"/>
        </w:rPr>
        <w:t>snappet</w:t>
      </w:r>
      <w:proofErr w:type="spellEnd"/>
      <w:r w:rsidR="00241169">
        <w:rPr>
          <w:sz w:val="24"/>
          <w:szCs w:val="24"/>
        </w:rPr>
        <w:t xml:space="preserve"> </w:t>
      </w:r>
      <w:r w:rsidR="00C42B97">
        <w:rPr>
          <w:sz w:val="24"/>
          <w:szCs w:val="24"/>
        </w:rPr>
        <w:t xml:space="preserve"> </w:t>
      </w:r>
    </w:p>
    <w:p w14:paraId="5D1DC914" w14:textId="6DA8193B" w:rsidR="003E1F0E" w:rsidRPr="00605E43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320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Rekenen: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Werkpakket </w:t>
      </w:r>
    </w:p>
    <w:p w14:paraId="5ED5952E" w14:textId="6E6A5823" w:rsidR="003E1F0E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017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Spelling: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>Blok 7, week 2</w:t>
      </w:r>
      <w:r w:rsidR="006C5C66">
        <w:rPr>
          <w:sz w:val="24"/>
          <w:szCs w:val="24"/>
        </w:rPr>
        <w:t>, les</w:t>
      </w:r>
      <w:r w:rsidR="00AB45A5">
        <w:rPr>
          <w:sz w:val="24"/>
          <w:szCs w:val="24"/>
        </w:rPr>
        <w:t xml:space="preserve"> 4: blz. 43</w:t>
      </w:r>
      <w:r w:rsidR="006C5C66">
        <w:rPr>
          <w:sz w:val="24"/>
          <w:szCs w:val="24"/>
        </w:rPr>
        <w:t xml:space="preserve"> maken ( staal werkboek)</w:t>
      </w:r>
    </w:p>
    <w:p w14:paraId="2CA17FD7" w14:textId="2013409A" w:rsidR="002C765D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309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Dictee 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  <w:t>6 woordjes schrijven in het dictee schrift</w:t>
      </w:r>
      <w:r w:rsidR="002C765D">
        <w:rPr>
          <w:sz w:val="24"/>
          <w:szCs w:val="24"/>
        </w:rPr>
        <w:tab/>
      </w:r>
    </w:p>
    <w:p w14:paraId="02C1C001" w14:textId="5EF3C00E" w:rsidR="00AB45A5" w:rsidRDefault="00EA1231" w:rsidP="00AB45A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558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 xml:space="preserve">         Begrijpend lezen:        Grip werkboek: blz. 39/40 opdracht 9 t/m 20 </w:t>
      </w:r>
    </w:p>
    <w:p w14:paraId="3A0614B6" w14:textId="1A86D01E" w:rsidR="00AB45A5" w:rsidRPr="00605E43" w:rsidRDefault="00EA1231" w:rsidP="00AB45A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994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A5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Taal: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  <w:t xml:space="preserve">Verhaal schrijven (vakantie)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</w:p>
    <w:p w14:paraId="1DA20720" w14:textId="77777777" w:rsidR="00AB45A5" w:rsidRDefault="00AB45A5" w:rsidP="003E1F0E">
      <w:pPr>
        <w:rPr>
          <w:sz w:val="24"/>
          <w:szCs w:val="24"/>
        </w:rPr>
      </w:pPr>
    </w:p>
    <w:p w14:paraId="69F95624" w14:textId="3F0EC6C2" w:rsidR="00BA55E0" w:rsidRDefault="003E1F0E" w:rsidP="003E1F0E">
      <w:pPr>
        <w:rPr>
          <w:sz w:val="24"/>
          <w:szCs w:val="24"/>
        </w:rPr>
      </w:pPr>
      <w:r w:rsidRPr="00605E43">
        <w:rPr>
          <w:sz w:val="24"/>
          <w:szCs w:val="24"/>
        </w:rPr>
        <w:tab/>
      </w:r>
    </w:p>
    <w:p w14:paraId="42C8F3EE" w14:textId="49EB7BCD" w:rsidR="003E1F0E" w:rsidRPr="00605E43" w:rsidRDefault="003E1F0E" w:rsidP="003E1F0E">
      <w:pPr>
        <w:rPr>
          <w:sz w:val="24"/>
          <w:szCs w:val="24"/>
        </w:rPr>
      </w:pPr>
      <w:r w:rsidRPr="00605E43">
        <w:rPr>
          <w:sz w:val="24"/>
          <w:szCs w:val="24"/>
        </w:rPr>
        <w:tab/>
        <w:t xml:space="preserve"> </w:t>
      </w:r>
      <w:r w:rsidRPr="00605E43">
        <w:rPr>
          <w:sz w:val="24"/>
          <w:szCs w:val="24"/>
        </w:rPr>
        <w:tab/>
      </w:r>
    </w:p>
    <w:p w14:paraId="1E2582DE" w14:textId="77777777" w:rsidR="00BA55E0" w:rsidRDefault="00BA55E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3A0FEAC" w14:textId="5941DBDA" w:rsidR="003E1F0E" w:rsidRPr="00605E43" w:rsidRDefault="003E1F0E" w:rsidP="003E1F0E">
      <w:pPr>
        <w:rPr>
          <w:b/>
          <w:bCs/>
          <w:sz w:val="24"/>
          <w:szCs w:val="24"/>
          <w:u w:val="single"/>
        </w:rPr>
      </w:pPr>
      <w:r w:rsidRPr="00605E43">
        <w:rPr>
          <w:b/>
          <w:bCs/>
          <w:sz w:val="24"/>
          <w:szCs w:val="24"/>
          <w:u w:val="single"/>
        </w:rPr>
        <w:lastRenderedPageBreak/>
        <w:t xml:space="preserve">Woensdag </w:t>
      </w:r>
      <w:r w:rsidR="00AB45A5">
        <w:rPr>
          <w:b/>
          <w:bCs/>
          <w:sz w:val="24"/>
          <w:szCs w:val="24"/>
          <w:u w:val="single"/>
        </w:rPr>
        <w:t>13 mei</w:t>
      </w:r>
      <w:r w:rsidR="00C42B97">
        <w:rPr>
          <w:b/>
          <w:bCs/>
          <w:sz w:val="24"/>
          <w:szCs w:val="24"/>
          <w:u w:val="single"/>
        </w:rPr>
        <w:t xml:space="preserve"> </w:t>
      </w:r>
    </w:p>
    <w:p w14:paraId="77CC3D1C" w14:textId="48087BCE" w:rsidR="003E1F0E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419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>Lezen: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C42B97" w:rsidRPr="00605E43">
        <w:rPr>
          <w:sz w:val="24"/>
          <w:szCs w:val="24"/>
        </w:rPr>
        <w:t>30 minuten lezen/voorlezen</w:t>
      </w:r>
    </w:p>
    <w:p w14:paraId="71515D9F" w14:textId="5895099C" w:rsidR="003E1F0E" w:rsidRPr="00605E43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750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</w:r>
      <w:r w:rsidR="005D6AF0">
        <w:rPr>
          <w:sz w:val="24"/>
          <w:szCs w:val="24"/>
        </w:rPr>
        <w:t xml:space="preserve">Eenmaal andermaal </w:t>
      </w:r>
      <w:r w:rsidR="00C42B97">
        <w:rPr>
          <w:sz w:val="24"/>
          <w:szCs w:val="24"/>
        </w:rPr>
        <w:tab/>
      </w:r>
      <w:r w:rsidR="005D6AF0">
        <w:rPr>
          <w:sz w:val="24"/>
          <w:szCs w:val="24"/>
        </w:rPr>
        <w:t xml:space="preserve">3 blz. verder werken </w:t>
      </w:r>
    </w:p>
    <w:p w14:paraId="59817FBE" w14:textId="16880468" w:rsidR="003E1F0E" w:rsidRPr="00605E43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417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>
        <w:rPr>
          <w:sz w:val="24"/>
          <w:szCs w:val="24"/>
        </w:rPr>
        <w:tab/>
        <w:t>automatiseren</w:t>
      </w:r>
      <w:r w:rsidR="003E1F0E" w:rsidRPr="00605E43">
        <w:rPr>
          <w:sz w:val="24"/>
          <w:szCs w:val="24"/>
        </w:rPr>
        <w:t xml:space="preserve">: </w:t>
      </w:r>
      <w:r w:rsidR="003E1F0E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tafels oefenen op </w:t>
      </w:r>
      <w:proofErr w:type="spellStart"/>
      <w:r w:rsidR="00AB45A5">
        <w:rPr>
          <w:sz w:val="24"/>
          <w:szCs w:val="24"/>
        </w:rPr>
        <w:t>snappet</w:t>
      </w:r>
      <w:proofErr w:type="spellEnd"/>
      <w:r w:rsidR="00AB45A5">
        <w:rPr>
          <w:sz w:val="24"/>
          <w:szCs w:val="24"/>
        </w:rPr>
        <w:t xml:space="preserve"> </w:t>
      </w:r>
      <w:r w:rsidR="003E1F0E" w:rsidRPr="00605E43">
        <w:rPr>
          <w:sz w:val="24"/>
          <w:szCs w:val="24"/>
        </w:rPr>
        <w:tab/>
      </w:r>
      <w:r w:rsidR="00BA55E0">
        <w:rPr>
          <w:sz w:val="24"/>
          <w:szCs w:val="24"/>
        </w:rPr>
        <w:t xml:space="preserve"> </w:t>
      </w:r>
    </w:p>
    <w:p w14:paraId="6C12CD5E" w14:textId="493D7285" w:rsidR="00253DD2" w:rsidRDefault="00EA1231" w:rsidP="00BA55E0">
      <w:pPr>
        <w:rPr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1865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0E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1F0E" w:rsidRPr="00605E43">
        <w:rPr>
          <w:sz w:val="24"/>
          <w:szCs w:val="24"/>
        </w:rPr>
        <w:tab/>
        <w:t xml:space="preserve">Spelling: </w:t>
      </w:r>
      <w:r w:rsidR="003E1F0E" w:rsidRPr="00605E43">
        <w:rPr>
          <w:sz w:val="24"/>
          <w:szCs w:val="24"/>
        </w:rPr>
        <w:tab/>
      </w:r>
      <w:r w:rsidR="003E1F0E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>blok 7, week 3, les 1: blz. 44</w:t>
      </w:r>
      <w:r w:rsidR="006C5C66">
        <w:rPr>
          <w:sz w:val="24"/>
          <w:szCs w:val="24"/>
        </w:rPr>
        <w:t xml:space="preserve"> maken (staal werkboek)</w:t>
      </w:r>
    </w:p>
    <w:p w14:paraId="6F185E5C" w14:textId="5FD898BC" w:rsidR="00C4229B" w:rsidRDefault="00EA1231" w:rsidP="00C422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015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Dictee 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  <w:t xml:space="preserve">6 woordjes schrijven in het dictee schrift  </w:t>
      </w:r>
    </w:p>
    <w:p w14:paraId="00B2B551" w14:textId="0D1AE2D7" w:rsidR="00AB45A5" w:rsidRDefault="00EA1231" w:rsidP="003E1F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1723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F0C72">
        <w:rPr>
          <w:sz w:val="24"/>
          <w:szCs w:val="24"/>
        </w:rPr>
        <w:t>Taal</w:t>
      </w:r>
      <w:r w:rsidR="00AB45A5">
        <w:rPr>
          <w:sz w:val="24"/>
          <w:szCs w:val="24"/>
        </w:rPr>
        <w:t>:</w:t>
      </w:r>
      <w:r w:rsidR="006F0C72">
        <w:rPr>
          <w:sz w:val="24"/>
          <w:szCs w:val="24"/>
        </w:rPr>
        <w:tab/>
      </w:r>
      <w:r w:rsidR="006F0C72">
        <w:rPr>
          <w:sz w:val="24"/>
          <w:szCs w:val="24"/>
        </w:rPr>
        <w:tab/>
      </w:r>
      <w:r w:rsidR="006F0C72">
        <w:rPr>
          <w:sz w:val="24"/>
          <w:szCs w:val="24"/>
        </w:rPr>
        <w:tab/>
        <w:t>Werkblad</w:t>
      </w:r>
      <w:r w:rsidR="0086777A">
        <w:rPr>
          <w:sz w:val="24"/>
          <w:szCs w:val="24"/>
        </w:rPr>
        <w:t xml:space="preserve"> -&gt; Maak het verhaal af</w:t>
      </w:r>
      <w:r w:rsidR="006F0C72">
        <w:rPr>
          <w:sz w:val="24"/>
          <w:szCs w:val="24"/>
        </w:rPr>
        <w:t xml:space="preserve">  </w:t>
      </w:r>
      <w:r w:rsidR="00AB45A5">
        <w:rPr>
          <w:sz w:val="24"/>
          <w:szCs w:val="24"/>
        </w:rPr>
        <w:t xml:space="preserve">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</w:p>
    <w:p w14:paraId="3F59FD9B" w14:textId="77777777" w:rsidR="00AB45A5" w:rsidRDefault="00EA1231" w:rsidP="003E1F0E">
      <w:pPr>
        <w:rPr>
          <w:b/>
          <w:bCs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9769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A5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5A5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 xml:space="preserve">Verkeer: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  <w:t xml:space="preserve">Les 15 </w:t>
      </w:r>
      <w:r w:rsidR="00BA55E0">
        <w:rPr>
          <w:sz w:val="24"/>
          <w:szCs w:val="24"/>
        </w:rPr>
        <w:tab/>
      </w:r>
      <w:r w:rsidR="00591BB3">
        <w:rPr>
          <w:sz w:val="24"/>
          <w:szCs w:val="24"/>
        </w:rPr>
        <w:br/>
        <w:t xml:space="preserve">                                                     </w:t>
      </w:r>
      <w:r w:rsidR="00FA4A14" w:rsidRPr="00605E43">
        <w:rPr>
          <w:sz w:val="24"/>
          <w:szCs w:val="24"/>
        </w:rPr>
        <w:br/>
      </w:r>
    </w:p>
    <w:p w14:paraId="367EF9A9" w14:textId="5E81B80A" w:rsidR="00FA4A14" w:rsidRPr="00AB45A5" w:rsidRDefault="00AB45A5" w:rsidP="003E1F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FA4A14" w:rsidRPr="00605E43">
        <w:rPr>
          <w:b/>
          <w:bCs/>
          <w:sz w:val="24"/>
          <w:szCs w:val="24"/>
          <w:u w:val="single"/>
        </w:rPr>
        <w:t xml:space="preserve">Donderdag </w:t>
      </w:r>
      <w:r>
        <w:rPr>
          <w:b/>
          <w:bCs/>
          <w:sz w:val="24"/>
          <w:szCs w:val="24"/>
          <w:u w:val="single"/>
        </w:rPr>
        <w:t>14 mei</w:t>
      </w:r>
      <w:r w:rsidR="00C42B97">
        <w:rPr>
          <w:b/>
          <w:bCs/>
          <w:sz w:val="24"/>
          <w:szCs w:val="24"/>
          <w:u w:val="single"/>
        </w:rPr>
        <w:t xml:space="preserve"> </w:t>
      </w:r>
    </w:p>
    <w:p w14:paraId="3D459F6C" w14:textId="7022E5BA" w:rsidR="00FA4A14" w:rsidRDefault="00EA1231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6739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>Lezen: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  <w:t xml:space="preserve">30 minuten lezen/voorlezen </w:t>
      </w:r>
    </w:p>
    <w:p w14:paraId="05D40131" w14:textId="045D197D" w:rsidR="006C5C66" w:rsidRDefault="00EA1231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5232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>
        <w:rPr>
          <w:sz w:val="24"/>
          <w:szCs w:val="24"/>
        </w:rPr>
        <w:t xml:space="preserve">         Racelezen:</w:t>
      </w:r>
      <w:r w:rsidR="006C5C66">
        <w:rPr>
          <w:sz w:val="24"/>
          <w:szCs w:val="24"/>
        </w:rPr>
        <w:tab/>
      </w:r>
      <w:r w:rsidR="006C5C66">
        <w:rPr>
          <w:sz w:val="24"/>
          <w:szCs w:val="24"/>
        </w:rPr>
        <w:tab/>
        <w:t>1 minuut woordjes lezen</w:t>
      </w:r>
    </w:p>
    <w:p w14:paraId="3301BA17" w14:textId="49835C9A" w:rsidR="00FA4A14" w:rsidRPr="00605E43" w:rsidRDefault="00EA1231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008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>Automatiseren:</w:t>
      </w:r>
      <w:r w:rsidR="00FA4A14" w:rsidRPr="00605E43">
        <w:rPr>
          <w:sz w:val="24"/>
          <w:szCs w:val="24"/>
        </w:rPr>
        <w:tab/>
        <w:t xml:space="preserve">15 minuten </w:t>
      </w:r>
      <w:r w:rsidR="00C42B97">
        <w:rPr>
          <w:sz w:val="24"/>
          <w:szCs w:val="24"/>
        </w:rPr>
        <w:t xml:space="preserve">klokkijken via: </w:t>
      </w:r>
      <w:hyperlink r:id="rId8" w:history="1">
        <w:r w:rsidR="00C42B97">
          <w:rPr>
            <w:rStyle w:val="Hyperlink"/>
          </w:rPr>
          <w:t>https://www.spelletjesplein.nl/rekenen-tijd/</w:t>
        </w:r>
      </w:hyperlink>
    </w:p>
    <w:p w14:paraId="644CE59C" w14:textId="2A992811" w:rsidR="00FA4A14" w:rsidRDefault="00EA1231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96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14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 xml:space="preserve">Rekenen: 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6F0C72">
        <w:rPr>
          <w:sz w:val="24"/>
          <w:szCs w:val="24"/>
        </w:rPr>
        <w:t xml:space="preserve">Doel 158 meten met een liniaal </w:t>
      </w:r>
    </w:p>
    <w:p w14:paraId="719D9490" w14:textId="6F8568DE" w:rsidR="006C5C66" w:rsidRPr="00605E43" w:rsidRDefault="00EA1231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9258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>
        <w:rPr>
          <w:sz w:val="24"/>
          <w:szCs w:val="24"/>
        </w:rPr>
        <w:t xml:space="preserve">        Taal: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  <w:t>Woordenschat werkboek blz. 18 en 19</w:t>
      </w:r>
    </w:p>
    <w:p w14:paraId="06DB24E3" w14:textId="6BDD854C" w:rsidR="00C42B97" w:rsidRDefault="00EA1231" w:rsidP="00FA4A14">
      <w:sdt>
        <w:sdtPr>
          <w:rPr>
            <w:sz w:val="24"/>
            <w:szCs w:val="24"/>
          </w:rPr>
          <w:id w:val="-8292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4A14" w:rsidRPr="00605E43">
        <w:rPr>
          <w:sz w:val="24"/>
          <w:szCs w:val="24"/>
        </w:rPr>
        <w:tab/>
        <w:t xml:space="preserve">Spelling: </w:t>
      </w:r>
      <w:r w:rsidR="00FA4A14" w:rsidRPr="00605E43">
        <w:rPr>
          <w:sz w:val="24"/>
          <w:szCs w:val="24"/>
        </w:rPr>
        <w:tab/>
      </w:r>
      <w:r w:rsidR="00FA4A14" w:rsidRPr="00605E43">
        <w:rPr>
          <w:sz w:val="24"/>
          <w:szCs w:val="24"/>
        </w:rPr>
        <w:tab/>
      </w:r>
      <w:r w:rsidR="00AB45A5">
        <w:rPr>
          <w:sz w:val="24"/>
          <w:szCs w:val="24"/>
        </w:rPr>
        <w:t>blok 7, week 3, les 2: blz. 45</w:t>
      </w:r>
      <w:r w:rsidR="006C5C66">
        <w:rPr>
          <w:sz w:val="24"/>
          <w:szCs w:val="24"/>
        </w:rPr>
        <w:t xml:space="preserve"> maken (staal werkboek)</w:t>
      </w:r>
      <w:r w:rsidR="00C42B97">
        <w:t xml:space="preserve"> </w:t>
      </w:r>
    </w:p>
    <w:p w14:paraId="6587F44D" w14:textId="1ACA785B" w:rsidR="00C4229B" w:rsidRPr="00C4229B" w:rsidRDefault="00EA1231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6639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29B" w:rsidRPr="00605E43">
        <w:rPr>
          <w:sz w:val="24"/>
          <w:szCs w:val="24"/>
        </w:rPr>
        <w:tab/>
      </w:r>
      <w:r w:rsidR="006C5C66">
        <w:rPr>
          <w:sz w:val="24"/>
          <w:szCs w:val="24"/>
        </w:rPr>
        <w:t>Dictee</w:t>
      </w:r>
      <w:r w:rsidR="00C4229B" w:rsidRPr="00605E43">
        <w:rPr>
          <w:sz w:val="24"/>
          <w:szCs w:val="24"/>
        </w:rPr>
        <w:t>:</w:t>
      </w:r>
      <w:r w:rsidR="00C4229B">
        <w:rPr>
          <w:sz w:val="24"/>
          <w:szCs w:val="24"/>
        </w:rPr>
        <w:tab/>
      </w:r>
      <w:r w:rsidR="00C4229B">
        <w:rPr>
          <w:sz w:val="24"/>
          <w:szCs w:val="24"/>
        </w:rPr>
        <w:tab/>
      </w:r>
      <w:r w:rsidR="006C5C66">
        <w:rPr>
          <w:sz w:val="24"/>
          <w:szCs w:val="24"/>
        </w:rPr>
        <w:t xml:space="preserve">             </w:t>
      </w:r>
      <w:r w:rsidR="00C4229B">
        <w:rPr>
          <w:sz w:val="24"/>
          <w:szCs w:val="24"/>
        </w:rPr>
        <w:t xml:space="preserve">6 woordjes schrijven in het dictee schrift  </w:t>
      </w:r>
    </w:p>
    <w:p w14:paraId="7CDD7A96" w14:textId="37256053" w:rsidR="00852453" w:rsidRPr="00605E43" w:rsidRDefault="00EA1231" w:rsidP="00FA4A1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747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2453">
        <w:rPr>
          <w:sz w:val="24"/>
          <w:szCs w:val="24"/>
        </w:rPr>
        <w:tab/>
        <w:t>Schrijven</w:t>
      </w:r>
      <w:r w:rsidR="00852453" w:rsidRPr="00605E43">
        <w:rPr>
          <w:sz w:val="24"/>
          <w:szCs w:val="24"/>
        </w:rPr>
        <w:t xml:space="preserve">: </w:t>
      </w:r>
      <w:r w:rsidR="00AB45A5">
        <w:rPr>
          <w:sz w:val="24"/>
          <w:szCs w:val="24"/>
        </w:rPr>
        <w:tab/>
      </w:r>
      <w:r w:rsidR="00AB45A5">
        <w:rPr>
          <w:sz w:val="24"/>
          <w:szCs w:val="24"/>
        </w:rPr>
        <w:tab/>
        <w:t>Blz. 13</w:t>
      </w:r>
    </w:p>
    <w:p w14:paraId="1A498739" w14:textId="53D779DD" w:rsidR="003955B0" w:rsidRPr="00605E43" w:rsidRDefault="00FA4A14" w:rsidP="003955B0">
      <w:pPr>
        <w:rPr>
          <w:b/>
          <w:bCs/>
          <w:sz w:val="24"/>
          <w:szCs w:val="24"/>
          <w:u w:val="single"/>
        </w:rPr>
      </w:pPr>
      <w:r w:rsidRPr="00605E43">
        <w:rPr>
          <w:sz w:val="24"/>
          <w:szCs w:val="24"/>
        </w:rPr>
        <w:br/>
      </w:r>
      <w:r w:rsidR="00AB45A5">
        <w:rPr>
          <w:b/>
          <w:bCs/>
          <w:sz w:val="24"/>
          <w:szCs w:val="24"/>
          <w:u w:val="single"/>
        </w:rPr>
        <w:br/>
      </w:r>
      <w:r w:rsidR="000C64AB">
        <w:rPr>
          <w:b/>
          <w:bCs/>
          <w:sz w:val="24"/>
          <w:szCs w:val="24"/>
          <w:u w:val="single"/>
        </w:rPr>
        <w:t xml:space="preserve">Vrijdag </w:t>
      </w:r>
      <w:r w:rsidR="00AB45A5">
        <w:rPr>
          <w:b/>
          <w:bCs/>
          <w:sz w:val="24"/>
          <w:szCs w:val="24"/>
          <w:u w:val="single"/>
        </w:rPr>
        <w:t xml:space="preserve">15 mei </w:t>
      </w:r>
      <w:r w:rsidR="003955B0">
        <w:rPr>
          <w:b/>
          <w:bCs/>
          <w:sz w:val="24"/>
          <w:szCs w:val="24"/>
          <w:u w:val="single"/>
        </w:rPr>
        <w:t xml:space="preserve"> </w:t>
      </w:r>
    </w:p>
    <w:p w14:paraId="11D55B52" w14:textId="1AAA75A2" w:rsidR="003955B0" w:rsidRDefault="00EA1231" w:rsidP="003955B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5563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55B0" w:rsidRPr="00605E43">
        <w:rPr>
          <w:sz w:val="24"/>
          <w:szCs w:val="24"/>
        </w:rPr>
        <w:tab/>
        <w:t>Lezen:</w:t>
      </w:r>
      <w:r w:rsidR="003955B0" w:rsidRPr="00605E43">
        <w:rPr>
          <w:sz w:val="24"/>
          <w:szCs w:val="24"/>
        </w:rPr>
        <w:tab/>
      </w:r>
      <w:r w:rsidR="003955B0" w:rsidRPr="00605E43">
        <w:rPr>
          <w:sz w:val="24"/>
          <w:szCs w:val="24"/>
        </w:rPr>
        <w:tab/>
      </w:r>
      <w:r w:rsidR="003955B0" w:rsidRPr="00605E43">
        <w:rPr>
          <w:sz w:val="24"/>
          <w:szCs w:val="24"/>
        </w:rPr>
        <w:tab/>
        <w:t xml:space="preserve">30 minuten lezen/voorlezen </w:t>
      </w:r>
    </w:p>
    <w:p w14:paraId="134A2D5D" w14:textId="34673946" w:rsidR="006C5C66" w:rsidRDefault="00EA1231" w:rsidP="003955B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41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>
        <w:rPr>
          <w:sz w:val="24"/>
          <w:szCs w:val="24"/>
        </w:rPr>
        <w:t xml:space="preserve">         Racelezen:                    1 minuut woordjes lezen</w:t>
      </w:r>
    </w:p>
    <w:p w14:paraId="411D0273" w14:textId="3BD96B77" w:rsidR="003955B0" w:rsidRPr="00605E43" w:rsidRDefault="00EA1231" w:rsidP="003955B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7532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B0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55B0" w:rsidRPr="00605E43">
        <w:rPr>
          <w:sz w:val="24"/>
          <w:szCs w:val="24"/>
        </w:rPr>
        <w:tab/>
      </w:r>
      <w:r w:rsidR="0086777A">
        <w:rPr>
          <w:sz w:val="24"/>
          <w:szCs w:val="24"/>
        </w:rPr>
        <w:t xml:space="preserve">Eenmaal andermaal: </w:t>
      </w:r>
      <w:r w:rsidR="0086777A">
        <w:rPr>
          <w:sz w:val="24"/>
          <w:szCs w:val="24"/>
        </w:rPr>
        <w:tab/>
        <w:t>2</w:t>
      </w:r>
      <w:r w:rsidR="005D6AF0">
        <w:rPr>
          <w:sz w:val="24"/>
          <w:szCs w:val="24"/>
        </w:rPr>
        <w:t xml:space="preserve"> blz. verder werken </w:t>
      </w:r>
    </w:p>
    <w:p w14:paraId="10F3CF52" w14:textId="484E7CA9" w:rsidR="003955B0" w:rsidRDefault="00EA1231" w:rsidP="003955B0">
      <w:sdt>
        <w:sdtPr>
          <w:rPr>
            <w:sz w:val="24"/>
            <w:szCs w:val="24"/>
          </w:rPr>
          <w:id w:val="120652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6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55B0" w:rsidRPr="00605E43">
        <w:rPr>
          <w:sz w:val="24"/>
          <w:szCs w:val="24"/>
        </w:rPr>
        <w:tab/>
        <w:t xml:space="preserve">Rekenen: </w:t>
      </w:r>
      <w:r w:rsidR="003955B0" w:rsidRPr="00605E43">
        <w:rPr>
          <w:sz w:val="24"/>
          <w:szCs w:val="24"/>
        </w:rPr>
        <w:tab/>
      </w:r>
      <w:r w:rsidR="003955B0" w:rsidRPr="00605E43">
        <w:rPr>
          <w:sz w:val="24"/>
          <w:szCs w:val="24"/>
        </w:rPr>
        <w:tab/>
      </w:r>
      <w:r w:rsidR="006F0C72">
        <w:t>Doel 104 sommen tot 100</w:t>
      </w:r>
      <w:r w:rsidR="003955B0">
        <w:t xml:space="preserve"> </w:t>
      </w:r>
    </w:p>
    <w:p w14:paraId="061131BF" w14:textId="6740785D" w:rsidR="0086777A" w:rsidRDefault="00EA1231" w:rsidP="003955B0">
      <w:sdt>
        <w:sdtPr>
          <w:rPr>
            <w:sz w:val="24"/>
            <w:szCs w:val="24"/>
          </w:rPr>
          <w:id w:val="96863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777A" w:rsidRPr="00605E43">
        <w:rPr>
          <w:sz w:val="24"/>
          <w:szCs w:val="24"/>
        </w:rPr>
        <w:tab/>
        <w:t xml:space="preserve">Spelling: </w:t>
      </w:r>
      <w:r w:rsidR="0086777A" w:rsidRPr="00605E43">
        <w:rPr>
          <w:sz w:val="24"/>
          <w:szCs w:val="24"/>
        </w:rPr>
        <w:tab/>
      </w:r>
      <w:r w:rsidR="0086777A" w:rsidRPr="00605E43">
        <w:rPr>
          <w:sz w:val="24"/>
          <w:szCs w:val="24"/>
        </w:rPr>
        <w:tab/>
      </w:r>
      <w:r w:rsidR="0086777A">
        <w:rPr>
          <w:sz w:val="24"/>
          <w:szCs w:val="24"/>
        </w:rPr>
        <w:t>blok 7, week 3, les 3: blz. 46 maken (staal werkboek)</w:t>
      </w:r>
      <w:r w:rsidR="0086777A">
        <w:t xml:space="preserve"> </w:t>
      </w:r>
    </w:p>
    <w:p w14:paraId="2F5670FC" w14:textId="14A969F4" w:rsidR="0086777A" w:rsidRPr="0086777A" w:rsidRDefault="00EA1231" w:rsidP="003955B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483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7A" w:rsidRPr="00605E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777A" w:rsidRPr="00605E43">
        <w:rPr>
          <w:sz w:val="24"/>
          <w:szCs w:val="24"/>
        </w:rPr>
        <w:tab/>
      </w:r>
      <w:r w:rsidR="0086777A">
        <w:rPr>
          <w:sz w:val="24"/>
          <w:szCs w:val="24"/>
        </w:rPr>
        <w:t>Dictee</w:t>
      </w:r>
      <w:r w:rsidR="0086777A" w:rsidRPr="00605E43">
        <w:rPr>
          <w:sz w:val="24"/>
          <w:szCs w:val="24"/>
        </w:rPr>
        <w:t>:</w:t>
      </w:r>
      <w:r w:rsidR="0086777A">
        <w:rPr>
          <w:sz w:val="24"/>
          <w:szCs w:val="24"/>
        </w:rPr>
        <w:tab/>
      </w:r>
      <w:r w:rsidR="0086777A">
        <w:rPr>
          <w:sz w:val="24"/>
          <w:szCs w:val="24"/>
        </w:rPr>
        <w:tab/>
        <w:t xml:space="preserve">             6 woordjes schrijven in het dictee schrift  </w:t>
      </w:r>
    </w:p>
    <w:p w14:paraId="5891B89C" w14:textId="638F004C" w:rsidR="00FE3A46" w:rsidRDefault="00EA1231">
      <w:sdt>
        <w:sdtPr>
          <w:rPr>
            <w:sz w:val="24"/>
            <w:szCs w:val="24"/>
          </w:rPr>
          <w:id w:val="75370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C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C66">
        <w:t xml:space="preserve">         Taal:</w:t>
      </w:r>
      <w:r w:rsidR="00AB45A5">
        <w:tab/>
      </w:r>
      <w:r w:rsidR="00AB45A5">
        <w:tab/>
      </w:r>
      <w:r w:rsidR="00AB45A5">
        <w:tab/>
        <w:t>Woordenschat werkboek blz. 20 en 21</w:t>
      </w:r>
      <w:bookmarkStart w:id="0" w:name="_GoBack"/>
      <w:bookmarkEnd w:id="0"/>
    </w:p>
    <w:sectPr w:rsidR="00FE3A46" w:rsidSect="00C45D5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4BA"/>
    <w:multiLevelType w:val="hybridMultilevel"/>
    <w:tmpl w:val="13F886AE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20C"/>
    <w:multiLevelType w:val="hybridMultilevel"/>
    <w:tmpl w:val="AF8E6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B79"/>
    <w:multiLevelType w:val="hybridMultilevel"/>
    <w:tmpl w:val="9716B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053A4"/>
    <w:multiLevelType w:val="hybridMultilevel"/>
    <w:tmpl w:val="E584742A"/>
    <w:lvl w:ilvl="0" w:tplc="71E49D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6"/>
    <w:rsid w:val="000550FC"/>
    <w:rsid w:val="000720A1"/>
    <w:rsid w:val="000C64AB"/>
    <w:rsid w:val="001B6346"/>
    <w:rsid w:val="00222D8E"/>
    <w:rsid w:val="00241169"/>
    <w:rsid w:val="00253DD2"/>
    <w:rsid w:val="002C765D"/>
    <w:rsid w:val="002F675A"/>
    <w:rsid w:val="003955B0"/>
    <w:rsid w:val="003E1F0E"/>
    <w:rsid w:val="00562105"/>
    <w:rsid w:val="00591BB3"/>
    <w:rsid w:val="005D6AF0"/>
    <w:rsid w:val="00605E43"/>
    <w:rsid w:val="00657A08"/>
    <w:rsid w:val="00676358"/>
    <w:rsid w:val="006C5C66"/>
    <w:rsid w:val="006F0C72"/>
    <w:rsid w:val="00852453"/>
    <w:rsid w:val="0086777A"/>
    <w:rsid w:val="00AB45A5"/>
    <w:rsid w:val="00BA55E0"/>
    <w:rsid w:val="00C4229B"/>
    <w:rsid w:val="00C42B97"/>
    <w:rsid w:val="00C45D5A"/>
    <w:rsid w:val="00E93994"/>
    <w:rsid w:val="00EA1231"/>
    <w:rsid w:val="00EC32C1"/>
    <w:rsid w:val="00F431D3"/>
    <w:rsid w:val="00FA4A14"/>
    <w:rsid w:val="00FE3A46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A231"/>
  <w15:chartTrackingRefBased/>
  <w15:docId w15:val="{B1F18598-BA71-48BE-8EF1-68C3DD4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A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4A78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E1F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1F0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etjesplein.nl/rekenen-tij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feldiplom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elsoefenen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B367F4D1</Template>
  <TotalTime>0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van der Worp</dc:creator>
  <cp:keywords/>
  <dc:description/>
  <cp:lastModifiedBy>Madelon Dijkman</cp:lastModifiedBy>
  <cp:revision>3</cp:revision>
  <cp:lastPrinted>2020-05-01T08:29:00Z</cp:lastPrinted>
  <dcterms:created xsi:type="dcterms:W3CDTF">2020-05-01T08:29:00Z</dcterms:created>
  <dcterms:modified xsi:type="dcterms:W3CDTF">2020-05-01T08:56:00Z</dcterms:modified>
</cp:coreProperties>
</file>