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CF" w:rsidRPr="00542BFA" w:rsidRDefault="00BA3703">
      <w:r>
        <w:rPr>
          <w:noProof/>
        </w:rPr>
        <mc:AlternateContent>
          <mc:Choice Requires="wps">
            <w:drawing>
              <wp:anchor distT="0" distB="0" distL="114300" distR="114300" simplePos="0" relativeHeight="251660288" behindDoc="0" locked="0" layoutInCell="1" allowOverlap="1">
                <wp:simplePos x="0" y="0"/>
                <wp:positionH relativeFrom="margin">
                  <wp:posOffset>5549265</wp:posOffset>
                </wp:positionH>
                <wp:positionV relativeFrom="margin">
                  <wp:posOffset>635</wp:posOffset>
                </wp:positionV>
                <wp:extent cx="3371850" cy="1285240"/>
                <wp:effectExtent l="5715" t="635" r="32385" b="28575"/>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1850" cy="1285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3703" w:rsidRDefault="00BA3703" w:rsidP="00BA3703">
                            <w:pPr>
                              <w:pStyle w:val="Norma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rPr>
                              <w:t>themaboekje</w:t>
                            </w:r>
                          </w:p>
                          <w:p w:rsidR="00BA3703" w:rsidRDefault="00BA3703" w:rsidP="00BA3703">
                            <w:pPr>
                              <w:pStyle w:val="Norma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rPr>
                              <w:t xml:space="preserve">bouwen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436.95pt;margin-top:.05pt;width:265.5pt;height:10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" filled="f" stroked="f">
                <v:stroke joinstyle="round"/>
                <o:lock v:ext="edit" shapetype="t"/>
                <v:textbox style="mso-fit-shape-to-text:t">
                  <w:txbxContent>
                    <w:p w:rsidR="00BA3703" w:rsidRDefault="00BA3703" w:rsidP="00BA3703">
                      <w:pPr>
                        <w:pStyle w:val="Norma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rPr>
                        <w:t>themaboekje</w:t>
                      </w:r>
                    </w:p>
                    <w:p w:rsidR="00BA3703" w:rsidRDefault="00BA3703" w:rsidP="00BA3703">
                      <w:pPr>
                        <w:pStyle w:val="Norma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rPr>
                        <w:t xml:space="preserve">bouwen </w:t>
                      </w:r>
                    </w:p>
                  </w:txbxContent>
                </v:textbox>
                <w10:wrap type="square" anchorx="margin" anchory="margin"/>
              </v:shape>
            </w:pict>
          </mc:Fallback>
        </mc:AlternateContent>
      </w:r>
    </w:p>
    <w:p w:rsidR="00B576CF" w:rsidRPr="00542BFA" w:rsidRDefault="007E5D3B">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734695</wp:posOffset>
            </wp:positionV>
            <wp:extent cx="5401945" cy="4611370"/>
            <wp:effectExtent l="0" t="4762" r="3492" b="3493"/>
            <wp:wrapSquare wrapText="bothSides"/>
            <wp:docPr id="4" name="Afbeelding 4" descr="Afbeeldingsresultaat voor kleurplaat b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leurplaat bouw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5401945" cy="461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6CF" w:rsidRPr="00542BFA" w:rsidRDefault="00B576CF"/>
    <w:p w:rsidR="00A07E27" w:rsidRPr="00542BFA" w:rsidRDefault="00A07E27"/>
    <w:p w:rsidR="00B576CF" w:rsidRPr="00542BFA" w:rsidRDefault="00B576CF"/>
    <w:p w:rsidR="00B576CF" w:rsidRPr="00542BFA" w:rsidRDefault="00B576CF"/>
    <w:p w:rsidR="00B576CF" w:rsidRPr="00542BFA" w:rsidRDefault="00B576CF"/>
    <w:p w:rsidR="00B576CF" w:rsidRPr="00542BFA" w:rsidRDefault="00B576CF"/>
    <w:p w:rsidR="00B576CF" w:rsidRPr="00542BFA" w:rsidRDefault="007E5D3B">
      <w:r>
        <w:rPr>
          <w:noProof/>
        </w:rPr>
        <w:drawing>
          <wp:anchor distT="0" distB="0" distL="114300" distR="114300" simplePos="0" relativeHeight="251661312" behindDoc="0" locked="0" layoutInCell="1" allowOverlap="1">
            <wp:simplePos x="0" y="0"/>
            <wp:positionH relativeFrom="column">
              <wp:posOffset>530225</wp:posOffset>
            </wp:positionH>
            <wp:positionV relativeFrom="paragraph">
              <wp:posOffset>158750</wp:posOffset>
            </wp:positionV>
            <wp:extent cx="3086100" cy="4098925"/>
            <wp:effectExtent l="0" t="0" r="0" b="0"/>
            <wp:wrapSquare wrapText="bothSides"/>
            <wp:docPr id="3" name="Afbeelding 3" descr="Afbeeldingsresultaat voor b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uw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409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4BA" w:rsidRPr="00030CE8" w:rsidRDefault="006137DC">
      <w:pPr>
        <w:rPr>
          <w:b/>
        </w:rPr>
      </w:pPr>
      <w:r w:rsidRPr="00542BFA">
        <w:rPr>
          <w:b/>
        </w:rPr>
        <w:br w:type="page"/>
      </w:r>
      <w:r w:rsidR="00933968" w:rsidRPr="00542BFA">
        <w:rPr>
          <w:b/>
        </w:rPr>
        <w:lastRenderedPageBreak/>
        <w:t>Het nieuwe thema</w:t>
      </w:r>
      <w:r w:rsidR="00D244C8" w:rsidRPr="00542BFA">
        <w:rPr>
          <w:b/>
        </w:rPr>
        <w:br/>
      </w:r>
      <w:r w:rsidR="0060570B">
        <w:t xml:space="preserve">Het nieuwe thema werken wij over </w:t>
      </w:r>
      <w:r w:rsidR="00BA3703">
        <w:t>bouwen</w:t>
      </w:r>
      <w:r w:rsidR="00531BF2">
        <w:t>.</w:t>
      </w:r>
      <w:r w:rsidR="00BA3703">
        <w:t xml:space="preserve"> </w:t>
      </w:r>
      <w:r w:rsidR="0060570B">
        <w:t xml:space="preserve">Wij </w:t>
      </w:r>
      <w:r w:rsidR="002B24BA" w:rsidRPr="00542BFA">
        <w:t xml:space="preserve">spelen, </w:t>
      </w:r>
      <w:r w:rsidR="00D244C8" w:rsidRPr="00542BFA">
        <w:t>werken</w:t>
      </w:r>
      <w:r w:rsidR="004604BD" w:rsidRPr="00542BFA">
        <w:t xml:space="preserve">, </w:t>
      </w:r>
      <w:r w:rsidR="002B585C">
        <w:t xml:space="preserve">lezen, praten, en zingen </w:t>
      </w:r>
      <w:r w:rsidR="004604BD" w:rsidRPr="00542BFA">
        <w:t xml:space="preserve">over allerlei dingen die met dit onderwerp te maken hebben. </w:t>
      </w:r>
      <w:r w:rsidR="00BA3703">
        <w:t>In de hal is een bouwplaats en ook in het speellokaal kunnen de kinderen met verschillende materialen bouwen.</w:t>
      </w:r>
    </w:p>
    <w:p w:rsidR="00D046D4" w:rsidRPr="00542BFA" w:rsidRDefault="00933968">
      <w:pPr>
        <w:rPr>
          <w:b/>
        </w:rPr>
      </w:pPr>
      <w:r w:rsidRPr="00542BFA">
        <w:rPr>
          <w:b/>
        </w:rPr>
        <w:t>Wat leren wi</w:t>
      </w:r>
      <w:r w:rsidR="00D046D4" w:rsidRPr="00542BFA">
        <w:rPr>
          <w:b/>
        </w:rPr>
        <w:t>j</w:t>
      </w:r>
    </w:p>
    <w:p w:rsidR="00571D71" w:rsidRDefault="002C569F" w:rsidP="002C569F">
      <w:pPr>
        <w:pStyle w:val="Lijstalinea"/>
        <w:numPr>
          <w:ilvl w:val="0"/>
          <w:numId w:val="1"/>
        </w:numPr>
      </w:pPr>
      <w:r w:rsidRPr="00542BFA">
        <w:t>Nieuwe woorden d</w:t>
      </w:r>
      <w:r w:rsidR="00413BDD">
        <w:t>ie te maken hebben met bouwen</w:t>
      </w:r>
      <w:r w:rsidR="00571D71">
        <w:t>.</w:t>
      </w:r>
    </w:p>
    <w:p w:rsidR="002C569F" w:rsidRPr="00542BFA" w:rsidRDefault="00571D71" w:rsidP="002C569F">
      <w:pPr>
        <w:pStyle w:val="Lijstalinea"/>
        <w:numPr>
          <w:ilvl w:val="0"/>
          <w:numId w:val="1"/>
        </w:numPr>
      </w:pPr>
      <w:r>
        <w:t>Deze woorden</w:t>
      </w:r>
      <w:r w:rsidR="00413BDD">
        <w:t xml:space="preserve"> worden uitgespeeld in de themahoek. (bijv. metselaar, timmerman, schilder. De schilder heeft een kwast en verf nodig, de metselaar cement, troffel en stenen, de timmerman een hamer, spijkers en hout enz.)</w:t>
      </w:r>
    </w:p>
    <w:p w:rsidR="002C569F" w:rsidRPr="00542BFA" w:rsidRDefault="00B114A5" w:rsidP="002C569F">
      <w:pPr>
        <w:pStyle w:val="Lijstalinea"/>
        <w:numPr>
          <w:ilvl w:val="0"/>
          <w:numId w:val="1"/>
        </w:numPr>
      </w:pPr>
      <w:r w:rsidRPr="00542BFA">
        <w:t>De nieuwe letter “</w:t>
      </w:r>
      <w:r w:rsidR="00BA3703">
        <w:t>b</w:t>
      </w:r>
      <w:r w:rsidR="009C31AE" w:rsidRPr="00542BFA">
        <w:t xml:space="preserve">” van </w:t>
      </w:r>
      <w:r w:rsidR="00BA3703">
        <w:t>bouwen en “h” van huis</w:t>
      </w:r>
      <w:r w:rsidR="002C569F" w:rsidRPr="00542BFA">
        <w:t xml:space="preserve">. Kinderen mogen </w:t>
      </w:r>
      <w:r w:rsidR="00BA3703">
        <w:t xml:space="preserve">de komende 2 weken </w:t>
      </w:r>
      <w:r w:rsidR="002C569F" w:rsidRPr="00542BFA">
        <w:t>spullen van thuis meenem</w:t>
      </w:r>
      <w:r w:rsidR="00BA3703">
        <w:t>en die beginnen met de letter “b</w:t>
      </w:r>
      <w:r w:rsidR="002C569F" w:rsidRPr="00542BFA">
        <w:t>” voor</w:t>
      </w:r>
      <w:r w:rsidR="002B585C">
        <w:rPr>
          <w:color w:val="FF0000"/>
        </w:rPr>
        <w:t xml:space="preserve"> </w:t>
      </w:r>
      <w:r w:rsidR="002B585C">
        <w:t>op de letterkast</w:t>
      </w:r>
      <w:r w:rsidR="002C569F" w:rsidRPr="00542BFA">
        <w:t>.</w:t>
      </w:r>
    </w:p>
    <w:p w:rsidR="000D3570" w:rsidRDefault="00BA3703" w:rsidP="00823B58">
      <w:pPr>
        <w:pStyle w:val="Lijstalinea"/>
        <w:numPr>
          <w:ilvl w:val="0"/>
          <w:numId w:val="1"/>
        </w:numPr>
      </w:pPr>
      <w:r>
        <w:t>Rijmen op verschillende woorden.</w:t>
      </w:r>
    </w:p>
    <w:p w:rsidR="00BA3703" w:rsidRDefault="00BA3703" w:rsidP="00823B58">
      <w:pPr>
        <w:pStyle w:val="Lijstalinea"/>
        <w:numPr>
          <w:ilvl w:val="0"/>
          <w:numId w:val="1"/>
        </w:numPr>
      </w:pPr>
      <w:r>
        <w:t>woorden verdelen in klankgroepen (</w:t>
      </w:r>
      <w:proofErr w:type="spellStart"/>
      <w:r>
        <w:t>bou-wen</w:t>
      </w:r>
      <w:proofErr w:type="spellEnd"/>
      <w:r>
        <w:t xml:space="preserve">, </w:t>
      </w:r>
      <w:proofErr w:type="spellStart"/>
      <w:r>
        <w:t>mu-ren</w:t>
      </w:r>
      <w:proofErr w:type="spellEnd"/>
      <w:r>
        <w:t xml:space="preserve">, </w:t>
      </w:r>
      <w:proofErr w:type="spellStart"/>
      <w:r>
        <w:t>dak-pan</w:t>
      </w:r>
      <w:proofErr w:type="spellEnd"/>
      <w:r>
        <w:t xml:space="preserve">, </w:t>
      </w:r>
      <w:proofErr w:type="spellStart"/>
      <w:r>
        <w:t>spij-ker</w:t>
      </w:r>
      <w:proofErr w:type="spellEnd"/>
      <w:r>
        <w:t>)</w:t>
      </w:r>
    </w:p>
    <w:p w:rsidR="00E6707F" w:rsidRDefault="00E6707F" w:rsidP="009D3E68">
      <w:pPr>
        <w:pStyle w:val="Lijstalinea"/>
        <w:numPr>
          <w:ilvl w:val="0"/>
          <w:numId w:val="1"/>
        </w:numPr>
      </w:pPr>
      <w:r>
        <w:t xml:space="preserve">aan de hand van de voor en achterkant </w:t>
      </w:r>
      <w:r w:rsidR="00571D71">
        <w:t xml:space="preserve">van het boek </w:t>
      </w:r>
      <w:r>
        <w:t xml:space="preserve">kunnen </w:t>
      </w:r>
      <w:r w:rsidR="00571D71">
        <w:t xml:space="preserve">wij </w:t>
      </w:r>
      <w:r>
        <w:t xml:space="preserve">voorspellen waar het verhaal over gaat. </w:t>
      </w:r>
    </w:p>
    <w:p w:rsidR="00E6707F" w:rsidRDefault="00E6707F" w:rsidP="009D3E68">
      <w:pPr>
        <w:pStyle w:val="Lijstalinea"/>
        <w:numPr>
          <w:ilvl w:val="0"/>
          <w:numId w:val="1"/>
        </w:numPr>
      </w:pPr>
      <w:r>
        <w:t xml:space="preserve">Dat </w:t>
      </w:r>
      <w:r w:rsidR="00571D71">
        <w:t>letters een woord vormen. V</w:t>
      </w:r>
      <w:r w:rsidR="00413BDD">
        <w:t xml:space="preserve">an woorden </w:t>
      </w:r>
      <w:r w:rsidR="00571D71">
        <w:t xml:space="preserve">kunnen wij zinnen maken en </w:t>
      </w:r>
      <w:r w:rsidR="00413BDD">
        <w:t xml:space="preserve"> alle zinnen </w:t>
      </w:r>
      <w:r w:rsidR="00571D71">
        <w:t>samen worden een verhaal.</w:t>
      </w:r>
      <w:r w:rsidR="00413BDD">
        <w:t xml:space="preserve"> </w:t>
      </w:r>
    </w:p>
    <w:p w:rsidR="009D3E68" w:rsidRDefault="009D3E68" w:rsidP="009D3E68">
      <w:pPr>
        <w:pStyle w:val="Lijstalinea"/>
        <w:numPr>
          <w:ilvl w:val="0"/>
          <w:numId w:val="1"/>
        </w:numPr>
      </w:pPr>
      <w:r>
        <w:t>G</w:t>
      </w:r>
      <w:r w:rsidR="00BA3703">
        <w:t>roep 1: hardop tellen t/m 10, herkennen van de cijfers t/m 5 en terug tellen van 5 naar 0.</w:t>
      </w:r>
      <w:r>
        <w:t xml:space="preserve"> </w:t>
      </w:r>
    </w:p>
    <w:p w:rsidR="009D3E68" w:rsidRDefault="009D3E68" w:rsidP="009D3E68">
      <w:pPr>
        <w:pStyle w:val="Lijstalinea"/>
        <w:numPr>
          <w:ilvl w:val="0"/>
          <w:numId w:val="1"/>
        </w:numPr>
      </w:pPr>
      <w:r>
        <w:t xml:space="preserve">Groep 2: </w:t>
      </w:r>
      <w:r w:rsidR="00BA3703">
        <w:t>sprongen van 2 op de getallenlijn maken (2,4,6,8 enz.)</w:t>
      </w:r>
      <w:r>
        <w:t xml:space="preserve"> </w:t>
      </w:r>
      <w:r w:rsidR="00BA3703">
        <w:t>en terugtellen van 20 naar 0.</w:t>
      </w:r>
    </w:p>
    <w:p w:rsidR="00BA3703" w:rsidRDefault="00BA3703" w:rsidP="009D3E68">
      <w:pPr>
        <w:pStyle w:val="Lijstalinea"/>
        <w:numPr>
          <w:ilvl w:val="0"/>
          <w:numId w:val="1"/>
        </w:numPr>
      </w:pPr>
      <w:r>
        <w:t xml:space="preserve">Groep 2: welke letter hoor ik voor- en achteraan het woord </w:t>
      </w:r>
    </w:p>
    <w:p w:rsidR="00413BDD" w:rsidRDefault="00BA3703" w:rsidP="00413BDD">
      <w:pPr>
        <w:pStyle w:val="Lijstalinea"/>
        <w:numPr>
          <w:ilvl w:val="0"/>
          <w:numId w:val="1"/>
        </w:numPr>
      </w:pPr>
      <w:r>
        <w:t>Plattegrond maken van een eigen bouwwerk</w:t>
      </w:r>
      <w:r w:rsidR="00413BDD">
        <w:t xml:space="preserve"> en van een plattegrond kunnen nabouwen. </w:t>
      </w:r>
    </w:p>
    <w:p w:rsidR="009D660F" w:rsidRDefault="009D660F" w:rsidP="00413BDD">
      <w:pPr>
        <w:pStyle w:val="Lijstalinea"/>
        <w:numPr>
          <w:ilvl w:val="0"/>
          <w:numId w:val="1"/>
        </w:numPr>
      </w:pPr>
      <w:r>
        <w:t xml:space="preserve">Engelse woorden die te maken hebben met het thema </w:t>
      </w:r>
      <w:r w:rsidR="00BA3703">
        <w:t>bouwen.</w:t>
      </w:r>
    </w:p>
    <w:p w:rsidR="00BA3703" w:rsidRDefault="00FC32E8" w:rsidP="00823B58">
      <w:r w:rsidRPr="00542BFA">
        <w:rPr>
          <w:b/>
        </w:rPr>
        <w:t>Bijzonderheden</w:t>
      </w:r>
      <w:r w:rsidR="006458C8">
        <w:rPr>
          <w:b/>
        </w:rPr>
        <w:br/>
      </w:r>
      <w:r w:rsidR="009D3E68">
        <w:t xml:space="preserve">Op dinsdag </w:t>
      </w:r>
      <w:r w:rsidR="00BA3703">
        <w:t>31 oktober komt de v</w:t>
      </w:r>
      <w:r w:rsidR="00571D71">
        <w:t>ader van Dani bij ons op bezoek om</w:t>
      </w:r>
      <w:r w:rsidR="00BA3703">
        <w:t xml:space="preserve"> wat</w:t>
      </w:r>
      <w:r w:rsidR="00571D71">
        <w:t xml:space="preserve"> te</w:t>
      </w:r>
      <w:r w:rsidR="00BA3703">
        <w:t xml:space="preserve"> vertellen over bouwen en welke spullen hij daarvoor nodig heeft. </w:t>
      </w:r>
    </w:p>
    <w:p w:rsidR="00BA3703" w:rsidRDefault="00571D71" w:rsidP="00823B58">
      <w:r>
        <w:t>Vrijdag 10 november lopen</w:t>
      </w:r>
      <w:r w:rsidR="00BA3703">
        <w:t xml:space="preserve"> wij een lampionnenoptocht door de wijk. Wij lopen om 13.35u naar buiten. Komt u ook kijken?</w:t>
      </w:r>
    </w:p>
    <w:p w:rsidR="009D3E68" w:rsidRDefault="00BA3703" w:rsidP="00823B58">
      <w:r>
        <w:t xml:space="preserve">29 november staat het tweede </w:t>
      </w:r>
      <w:proofErr w:type="spellStart"/>
      <w:r>
        <w:t>Majella</w:t>
      </w:r>
      <w:proofErr w:type="spellEnd"/>
      <w:r>
        <w:t xml:space="preserve"> theater op de het programma. Van 13.30 tot 14.00 uur laten de kinderen zien wat ze geleerd hebben. </w:t>
      </w:r>
      <w:r w:rsidR="00E6707F">
        <w:t xml:space="preserve">Komt u ook kijken? </w:t>
      </w:r>
    </w:p>
    <w:p w:rsidR="00F87EFD" w:rsidRDefault="00F87EFD" w:rsidP="00B114A5">
      <w:pPr>
        <w:rPr>
          <w:b/>
        </w:rPr>
      </w:pPr>
    </w:p>
    <w:p w:rsidR="00F87EFD" w:rsidRDefault="00F87EFD" w:rsidP="00B114A5">
      <w:pPr>
        <w:rPr>
          <w:b/>
        </w:rPr>
      </w:pPr>
    </w:p>
    <w:p w:rsidR="006031ED" w:rsidRPr="00ED48D4" w:rsidRDefault="00B1229C" w:rsidP="00B114A5">
      <w:r w:rsidRPr="00542BFA">
        <w:rPr>
          <w:b/>
        </w:rPr>
        <w:t>V</w:t>
      </w:r>
      <w:r w:rsidR="00933968" w:rsidRPr="00542BFA">
        <w:rPr>
          <w:b/>
        </w:rPr>
        <w:t>oor thuis</w:t>
      </w:r>
      <w:r w:rsidR="00804C61" w:rsidRPr="00542BFA">
        <w:rPr>
          <w:b/>
        </w:rPr>
        <w:br/>
      </w:r>
      <w:r w:rsidR="00804C61" w:rsidRPr="00542BFA">
        <w:t>Ook thuis kunt u een aantal spelletjes/oefeningen</w:t>
      </w:r>
      <w:r w:rsidR="007463C5" w:rsidRPr="00542BFA">
        <w:t xml:space="preserve"> met de kinderen doen. Hier</w:t>
      </w:r>
      <w:r w:rsidR="00804C61" w:rsidRPr="00542BFA">
        <w:t xml:space="preserve"> vindt u een aantal ideeën.</w:t>
      </w:r>
    </w:p>
    <w:p w:rsidR="00293E9D" w:rsidRDefault="00933968" w:rsidP="00571D71">
      <w:pPr>
        <w:pStyle w:val="Geenafstand"/>
        <w:rPr>
          <w:u w:val="single"/>
        </w:rPr>
      </w:pPr>
      <w:r w:rsidRPr="00AD77CB">
        <w:rPr>
          <w:b/>
          <w:u w:val="single"/>
        </w:rPr>
        <w:t>Taaloefening:</w:t>
      </w:r>
    </w:p>
    <w:p w:rsidR="00571D71" w:rsidRDefault="00571D71" w:rsidP="00571D71">
      <w:pPr>
        <w:pStyle w:val="Geenafstand"/>
        <w:rPr>
          <w:u w:val="single"/>
        </w:rPr>
      </w:pPr>
    </w:p>
    <w:p w:rsidR="00571D71" w:rsidRPr="00571D71" w:rsidRDefault="00571D71" w:rsidP="00571D71">
      <w:pPr>
        <w:pStyle w:val="Geenafstand"/>
        <w:numPr>
          <w:ilvl w:val="0"/>
          <w:numId w:val="15"/>
        </w:numPr>
      </w:pPr>
      <w:r>
        <w:t xml:space="preserve">Samen op zoek naar spullen voor de letterkast. </w:t>
      </w:r>
    </w:p>
    <w:p w:rsidR="000D3570" w:rsidRPr="000D3570" w:rsidRDefault="00EB4474" w:rsidP="001224D9">
      <w:pPr>
        <w:spacing w:after="0" w:line="240" w:lineRule="auto"/>
      </w:pPr>
      <w:r>
        <w:rPr>
          <w:u w:val="single"/>
        </w:rPr>
        <w:t>Liedje:</w:t>
      </w:r>
      <w:r w:rsidR="00571D71">
        <w:rPr>
          <w:u w:val="single"/>
        </w:rPr>
        <w:br/>
      </w:r>
      <w:hyperlink r:id="rId9" w:history="1">
        <w:r w:rsidR="00571D71" w:rsidRPr="0066642E">
          <w:rPr>
            <w:rStyle w:val="Hyperlink"/>
          </w:rPr>
          <w:t>www.youtube.com</w:t>
        </w:r>
      </w:hyperlink>
      <w:r w:rsidR="00FE33B6">
        <w:t xml:space="preserve"> -&gt; wij bouwen </w:t>
      </w:r>
      <w:r w:rsidR="00571D71">
        <w:t>een huis</w:t>
      </w:r>
      <w:r w:rsidR="00FE33B6">
        <w:t xml:space="preserve">je </w:t>
      </w:r>
      <w:bookmarkStart w:id="0" w:name="_GoBack"/>
      <w:bookmarkEnd w:id="0"/>
      <w:r w:rsidR="00571D71">
        <w:t xml:space="preserve"> </w:t>
      </w:r>
      <w:r w:rsidR="0073159B">
        <w:rPr>
          <w:u w:val="single"/>
        </w:rPr>
        <w:br/>
      </w:r>
    </w:p>
    <w:p w:rsidR="00823B58" w:rsidRDefault="00933968" w:rsidP="009C2E45">
      <w:pPr>
        <w:spacing w:after="0" w:line="240" w:lineRule="auto"/>
        <w:rPr>
          <w:u w:val="single"/>
        </w:rPr>
      </w:pPr>
      <w:r w:rsidRPr="00542BFA">
        <w:rPr>
          <w:u w:val="single"/>
        </w:rPr>
        <w:t>Rekenoefening:</w:t>
      </w:r>
    </w:p>
    <w:p w:rsidR="00F87EFD" w:rsidRPr="00F87EFD" w:rsidRDefault="00F87EFD" w:rsidP="00413BDD">
      <w:pPr>
        <w:pStyle w:val="Lijstalinea"/>
        <w:numPr>
          <w:ilvl w:val="0"/>
          <w:numId w:val="12"/>
        </w:numPr>
        <w:spacing w:after="0" w:line="240" w:lineRule="auto"/>
        <w:rPr>
          <w:u w:val="single"/>
        </w:rPr>
      </w:pPr>
      <w:r>
        <w:t xml:space="preserve">In welk huis woon jij? Hoe ziet jouw huis er uit? Kun je deze tekenen? </w:t>
      </w:r>
    </w:p>
    <w:p w:rsidR="00413BDD" w:rsidRPr="00571D71" w:rsidRDefault="00571D71" w:rsidP="00413BDD">
      <w:pPr>
        <w:pStyle w:val="Lijstalinea"/>
        <w:numPr>
          <w:ilvl w:val="0"/>
          <w:numId w:val="12"/>
        </w:numPr>
        <w:spacing w:after="0" w:line="240" w:lineRule="auto"/>
        <w:rPr>
          <w:u w:val="single"/>
        </w:rPr>
      </w:pPr>
      <w:r>
        <w:t>Met blokken bouwen. Ga op zoek naar plaatjes of gebouwen in de buurt. Hoe zien deze er uit?</w:t>
      </w:r>
    </w:p>
    <w:p w:rsidR="00571D71" w:rsidRPr="00F87EFD" w:rsidRDefault="00F87EFD" w:rsidP="00413BDD">
      <w:pPr>
        <w:pStyle w:val="Lijstalinea"/>
        <w:numPr>
          <w:ilvl w:val="0"/>
          <w:numId w:val="12"/>
        </w:numPr>
        <w:spacing w:after="0" w:line="240" w:lineRule="auto"/>
        <w:rPr>
          <w:u w:val="single"/>
        </w:rPr>
      </w:pPr>
      <w:r>
        <w:t xml:space="preserve">Huisnummers tellen en herkennen </w:t>
      </w:r>
    </w:p>
    <w:p w:rsidR="00F87EFD" w:rsidRPr="00F87EFD" w:rsidRDefault="00F87EFD" w:rsidP="00F87EFD">
      <w:pPr>
        <w:spacing w:after="0" w:line="240" w:lineRule="auto"/>
        <w:ind w:left="360"/>
        <w:rPr>
          <w:u w:val="single"/>
        </w:rPr>
      </w:pPr>
    </w:p>
    <w:p w:rsidR="00571D71" w:rsidRPr="00413BDD" w:rsidRDefault="00571D71" w:rsidP="00571D71">
      <w:pPr>
        <w:pStyle w:val="Lijstalinea"/>
        <w:spacing w:after="0" w:line="240" w:lineRule="auto"/>
        <w:rPr>
          <w:u w:val="single"/>
        </w:rPr>
      </w:pPr>
    </w:p>
    <w:p w:rsidR="00823B58" w:rsidRDefault="00057BDB" w:rsidP="009C2E45">
      <w:pPr>
        <w:spacing w:after="0" w:line="240" w:lineRule="auto"/>
        <w:rPr>
          <w:u w:val="single"/>
        </w:rPr>
      </w:pPr>
      <w:r w:rsidRPr="00542BFA">
        <w:br/>
      </w:r>
      <w:r w:rsidR="001116D6" w:rsidRPr="00542BFA">
        <w:rPr>
          <w:u w:val="single"/>
        </w:rPr>
        <w:t xml:space="preserve">Leuke extra’s: </w:t>
      </w:r>
    </w:p>
    <w:p w:rsidR="00CE30D1" w:rsidRDefault="00E6707F" w:rsidP="006458C8">
      <w:pPr>
        <w:pStyle w:val="Lijstalinea"/>
        <w:numPr>
          <w:ilvl w:val="0"/>
          <w:numId w:val="8"/>
        </w:numPr>
        <w:spacing w:after="0" w:line="240" w:lineRule="auto"/>
      </w:pPr>
      <w:r>
        <w:t xml:space="preserve">Naar de bibliotheek toe gaan om boekjes te bekijken en samen te lezen.  Kunnen jullie ook aan de hand van de voor- en achterkant al voor spellen waar het boek over gaat? Voor kinderen tot 18 jaar is een </w:t>
      </w:r>
      <w:proofErr w:type="spellStart"/>
      <w:r>
        <w:t>lidmaatsc</w:t>
      </w:r>
      <w:r w:rsidR="00571D71">
        <w:t>i</w:t>
      </w:r>
      <w:r>
        <w:t>hap</w:t>
      </w:r>
      <w:proofErr w:type="spellEnd"/>
      <w:r>
        <w:t xml:space="preserve"> van de bibliotheek gratis! </w:t>
      </w:r>
    </w:p>
    <w:p w:rsidR="0024424F" w:rsidRDefault="00293E9D" w:rsidP="0064188E">
      <w:pPr>
        <w:pStyle w:val="Lijstalinea"/>
        <w:numPr>
          <w:ilvl w:val="0"/>
          <w:numId w:val="8"/>
        </w:numPr>
        <w:spacing w:after="0" w:line="240" w:lineRule="auto"/>
      </w:pPr>
      <w:r>
        <w:t>B</w:t>
      </w:r>
      <w:r w:rsidR="00A4389E">
        <w:t xml:space="preserve">reng een bezoekje </w:t>
      </w:r>
      <w:r w:rsidR="00413BDD">
        <w:t xml:space="preserve">aan een bouwplaats. Bijv. bij de school of op de </w:t>
      </w:r>
      <w:proofErr w:type="spellStart"/>
      <w:r w:rsidR="00413BDD">
        <w:t>Pirk</w:t>
      </w:r>
      <w:proofErr w:type="spellEnd"/>
      <w:r w:rsidR="00413BDD">
        <w:t>. Wat zie je allemaal? Waar zijn ze mee bezig? Hoe wordt een huis opgebouwd?</w:t>
      </w:r>
    </w:p>
    <w:p w:rsidR="0024424F" w:rsidRDefault="0024424F" w:rsidP="0024424F">
      <w:pPr>
        <w:spacing w:after="0" w:line="240" w:lineRule="auto"/>
      </w:pPr>
    </w:p>
    <w:p w:rsidR="00F866B1" w:rsidRPr="00542BFA" w:rsidRDefault="001116D6" w:rsidP="0024424F">
      <w:pPr>
        <w:spacing w:after="0" w:line="240" w:lineRule="auto"/>
      </w:pPr>
      <w:r w:rsidRPr="00823B58">
        <w:lastRenderedPageBreak/>
        <w:br/>
      </w:r>
    </w:p>
    <w:sectPr w:rsidR="00F866B1" w:rsidRPr="00542BFA" w:rsidSect="00030CE8">
      <w:footerReference w:type="default" r:id="rId10"/>
      <w:pgSz w:w="16838" w:h="11906"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43" w:rsidRDefault="00915043" w:rsidP="00B576CF">
      <w:pPr>
        <w:spacing w:after="0" w:line="240" w:lineRule="auto"/>
      </w:pPr>
      <w:r>
        <w:separator/>
      </w:r>
    </w:p>
  </w:endnote>
  <w:endnote w:type="continuationSeparator" w:id="0">
    <w:p w:rsidR="00915043" w:rsidRDefault="00915043" w:rsidP="00B5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30" w:rsidRDefault="006064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43" w:rsidRDefault="00915043" w:rsidP="00B576CF">
      <w:pPr>
        <w:spacing w:after="0" w:line="240" w:lineRule="auto"/>
      </w:pPr>
      <w:r>
        <w:separator/>
      </w:r>
    </w:p>
  </w:footnote>
  <w:footnote w:type="continuationSeparator" w:id="0">
    <w:p w:rsidR="00915043" w:rsidRDefault="00915043" w:rsidP="00B5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991"/>
    <w:multiLevelType w:val="hybridMultilevel"/>
    <w:tmpl w:val="CD583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152C2"/>
    <w:multiLevelType w:val="hybridMultilevel"/>
    <w:tmpl w:val="4F62C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B46F0"/>
    <w:multiLevelType w:val="multilevel"/>
    <w:tmpl w:val="5082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65061"/>
    <w:multiLevelType w:val="hybridMultilevel"/>
    <w:tmpl w:val="6ECE7684"/>
    <w:lvl w:ilvl="0" w:tplc="AF828896">
      <w:start w:val="29"/>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8F77EC"/>
    <w:multiLevelType w:val="hybridMultilevel"/>
    <w:tmpl w:val="C64E2FAE"/>
    <w:lvl w:ilvl="0" w:tplc="C95AFCC6">
      <w:start w:val="29"/>
      <w:numFmt w:val="bullet"/>
      <w:lvlText w:val=""/>
      <w:lvlJc w:val="left"/>
      <w:pPr>
        <w:ind w:left="720" w:hanging="360"/>
      </w:pPr>
      <w:rPr>
        <w:rFonts w:ascii="Symbol" w:eastAsiaTheme="minorEastAsia" w:hAnsi="Symbol" w:cstheme="minorBidi" w:hint="default"/>
        <w:sz w:val="22"/>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0951A9"/>
    <w:multiLevelType w:val="hybridMultilevel"/>
    <w:tmpl w:val="1E609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590B9D"/>
    <w:multiLevelType w:val="hybridMultilevel"/>
    <w:tmpl w:val="5EB47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4A2DE9"/>
    <w:multiLevelType w:val="hybridMultilevel"/>
    <w:tmpl w:val="2F505ADC"/>
    <w:lvl w:ilvl="0" w:tplc="308E48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B371BE"/>
    <w:multiLevelType w:val="multilevel"/>
    <w:tmpl w:val="A5A8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207A7"/>
    <w:multiLevelType w:val="hybridMultilevel"/>
    <w:tmpl w:val="413E64CA"/>
    <w:lvl w:ilvl="0" w:tplc="845414D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A122D1"/>
    <w:multiLevelType w:val="hybridMultilevel"/>
    <w:tmpl w:val="89C0239E"/>
    <w:lvl w:ilvl="0" w:tplc="1A26979A">
      <w:start w:val="29"/>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220781"/>
    <w:multiLevelType w:val="hybridMultilevel"/>
    <w:tmpl w:val="1E7E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400368"/>
    <w:multiLevelType w:val="multilevel"/>
    <w:tmpl w:val="D09C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9A55CE"/>
    <w:multiLevelType w:val="hybridMultilevel"/>
    <w:tmpl w:val="34B8E1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D64062"/>
    <w:multiLevelType w:val="hybridMultilevel"/>
    <w:tmpl w:val="EDB016D2"/>
    <w:lvl w:ilvl="0" w:tplc="E1F05944">
      <w:start w:val="29"/>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
  </w:num>
  <w:num w:numId="6">
    <w:abstractNumId w:val="13"/>
  </w:num>
  <w:num w:numId="7">
    <w:abstractNumId w:val="6"/>
  </w:num>
  <w:num w:numId="8">
    <w:abstractNumId w:val="0"/>
  </w:num>
  <w:num w:numId="9">
    <w:abstractNumId w:val="5"/>
  </w:num>
  <w:num w:numId="10">
    <w:abstractNumId w:val="9"/>
  </w:num>
  <w:num w:numId="11">
    <w:abstractNumId w:val="11"/>
  </w:num>
  <w:num w:numId="12">
    <w:abstractNumId w:val="3"/>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CF"/>
    <w:rsid w:val="000209FF"/>
    <w:rsid w:val="00030CE8"/>
    <w:rsid w:val="00057BDB"/>
    <w:rsid w:val="000C71D1"/>
    <w:rsid w:val="000D3570"/>
    <w:rsid w:val="00102222"/>
    <w:rsid w:val="001116D6"/>
    <w:rsid w:val="001224D9"/>
    <w:rsid w:val="001323CB"/>
    <w:rsid w:val="00180340"/>
    <w:rsid w:val="0018066F"/>
    <w:rsid w:val="001A1CCA"/>
    <w:rsid w:val="00202C3E"/>
    <w:rsid w:val="0024424F"/>
    <w:rsid w:val="00293E9D"/>
    <w:rsid w:val="002B24BA"/>
    <w:rsid w:val="002B585C"/>
    <w:rsid w:val="002C35CF"/>
    <w:rsid w:val="002C569F"/>
    <w:rsid w:val="003064D5"/>
    <w:rsid w:val="00312E0F"/>
    <w:rsid w:val="003D5EAF"/>
    <w:rsid w:val="00404EA7"/>
    <w:rsid w:val="00413BDD"/>
    <w:rsid w:val="004457A7"/>
    <w:rsid w:val="004604BD"/>
    <w:rsid w:val="00460D16"/>
    <w:rsid w:val="00494492"/>
    <w:rsid w:val="004B3AF2"/>
    <w:rsid w:val="005024F7"/>
    <w:rsid w:val="00531BF2"/>
    <w:rsid w:val="00542BFA"/>
    <w:rsid w:val="0056616C"/>
    <w:rsid w:val="0057057F"/>
    <w:rsid w:val="00571D71"/>
    <w:rsid w:val="006031ED"/>
    <w:rsid w:val="00603FD1"/>
    <w:rsid w:val="0060570B"/>
    <w:rsid w:val="00606430"/>
    <w:rsid w:val="00612309"/>
    <w:rsid w:val="006137DC"/>
    <w:rsid w:val="006346E4"/>
    <w:rsid w:val="006458C8"/>
    <w:rsid w:val="00670FD7"/>
    <w:rsid w:val="006C0039"/>
    <w:rsid w:val="006D7FD0"/>
    <w:rsid w:val="0073159B"/>
    <w:rsid w:val="007463C5"/>
    <w:rsid w:val="0076533D"/>
    <w:rsid w:val="00791FBB"/>
    <w:rsid w:val="007B0371"/>
    <w:rsid w:val="007E5D3B"/>
    <w:rsid w:val="00804C61"/>
    <w:rsid w:val="00823B58"/>
    <w:rsid w:val="00870B3B"/>
    <w:rsid w:val="00884CD3"/>
    <w:rsid w:val="008C06F3"/>
    <w:rsid w:val="00915043"/>
    <w:rsid w:val="009307DD"/>
    <w:rsid w:val="00933968"/>
    <w:rsid w:val="009A35A3"/>
    <w:rsid w:val="009C2DFA"/>
    <w:rsid w:val="009C2E45"/>
    <w:rsid w:val="009C31AE"/>
    <w:rsid w:val="009D3E68"/>
    <w:rsid w:val="009D660F"/>
    <w:rsid w:val="009F39C7"/>
    <w:rsid w:val="00A07E27"/>
    <w:rsid w:val="00A1713D"/>
    <w:rsid w:val="00A20A0E"/>
    <w:rsid w:val="00A235BF"/>
    <w:rsid w:val="00A3098C"/>
    <w:rsid w:val="00A4389E"/>
    <w:rsid w:val="00AD77CB"/>
    <w:rsid w:val="00B114A5"/>
    <w:rsid w:val="00B1229C"/>
    <w:rsid w:val="00B51D8C"/>
    <w:rsid w:val="00B576CF"/>
    <w:rsid w:val="00B67717"/>
    <w:rsid w:val="00B862D9"/>
    <w:rsid w:val="00BA209C"/>
    <w:rsid w:val="00BA3703"/>
    <w:rsid w:val="00BD0193"/>
    <w:rsid w:val="00C60002"/>
    <w:rsid w:val="00CA1F0B"/>
    <w:rsid w:val="00CC1D6E"/>
    <w:rsid w:val="00CE30D1"/>
    <w:rsid w:val="00D046D4"/>
    <w:rsid w:val="00D244C8"/>
    <w:rsid w:val="00D60666"/>
    <w:rsid w:val="00D63A7C"/>
    <w:rsid w:val="00D92939"/>
    <w:rsid w:val="00E246A8"/>
    <w:rsid w:val="00E6707F"/>
    <w:rsid w:val="00EB4474"/>
    <w:rsid w:val="00EB6CCA"/>
    <w:rsid w:val="00EC131C"/>
    <w:rsid w:val="00ED48D4"/>
    <w:rsid w:val="00EE14CA"/>
    <w:rsid w:val="00F37F14"/>
    <w:rsid w:val="00F866B1"/>
    <w:rsid w:val="00F87EFD"/>
    <w:rsid w:val="00F971B7"/>
    <w:rsid w:val="00FC32E8"/>
    <w:rsid w:val="00FE3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red" strokecolor="#7030a0"/>
    </o:shapedefaults>
    <o:shapelayout v:ext="edit">
      <o:idmap v:ext="edit" data="1"/>
    </o:shapelayout>
  </w:shapeDefaults>
  <w:decimalSymbol w:val=","/>
  <w:listSeparator w:val=";"/>
  <w14:docId w14:val="0A5CDD1B"/>
  <w15:docId w15:val="{169C582B-FE32-4971-9B47-B74628F4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616C"/>
  </w:style>
  <w:style w:type="paragraph" w:styleId="Kop4">
    <w:name w:val="heading 4"/>
    <w:basedOn w:val="Standaard"/>
    <w:link w:val="Kop4Char"/>
    <w:uiPriority w:val="9"/>
    <w:qFormat/>
    <w:rsid w:val="00542B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576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576CF"/>
  </w:style>
  <w:style w:type="paragraph" w:styleId="Voettekst">
    <w:name w:val="footer"/>
    <w:basedOn w:val="Standaard"/>
    <w:link w:val="VoettekstChar"/>
    <w:uiPriority w:val="99"/>
    <w:unhideWhenUsed/>
    <w:rsid w:val="00B57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76CF"/>
  </w:style>
  <w:style w:type="paragraph" w:styleId="Lijstalinea">
    <w:name w:val="List Paragraph"/>
    <w:basedOn w:val="Standaard"/>
    <w:uiPriority w:val="34"/>
    <w:qFormat/>
    <w:rsid w:val="004604BD"/>
    <w:pPr>
      <w:ind w:left="720"/>
      <w:contextualSpacing/>
    </w:pPr>
  </w:style>
  <w:style w:type="paragraph" w:styleId="Ballontekst">
    <w:name w:val="Balloon Text"/>
    <w:basedOn w:val="Standaard"/>
    <w:link w:val="BallontekstChar"/>
    <w:uiPriority w:val="99"/>
    <w:semiHidden/>
    <w:unhideWhenUsed/>
    <w:rsid w:val="001116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16D6"/>
    <w:rPr>
      <w:rFonts w:ascii="Tahoma" w:hAnsi="Tahoma" w:cs="Tahoma"/>
      <w:sz w:val="16"/>
      <w:szCs w:val="16"/>
    </w:rPr>
  </w:style>
  <w:style w:type="table" w:styleId="Tabelraster">
    <w:name w:val="Table Grid"/>
    <w:basedOn w:val="Standaardtabel"/>
    <w:uiPriority w:val="59"/>
    <w:rsid w:val="00A0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0039"/>
    <w:rPr>
      <w:color w:val="0000FF" w:themeColor="hyperlink"/>
      <w:u w:val="single"/>
    </w:rPr>
  </w:style>
  <w:style w:type="character" w:styleId="Nadruk">
    <w:name w:val="Emphasis"/>
    <w:basedOn w:val="Standaardalinea-lettertype"/>
    <w:uiPriority w:val="20"/>
    <w:qFormat/>
    <w:rsid w:val="006D7FD0"/>
    <w:rPr>
      <w:i/>
      <w:iCs/>
    </w:rPr>
  </w:style>
  <w:style w:type="character" w:customStyle="1" w:styleId="Kop4Char">
    <w:name w:val="Kop 4 Char"/>
    <w:basedOn w:val="Standaardalinea-lettertype"/>
    <w:link w:val="Kop4"/>
    <w:uiPriority w:val="9"/>
    <w:rsid w:val="00542BFA"/>
    <w:rPr>
      <w:rFonts w:ascii="Times New Roman" w:eastAsia="Times New Roman" w:hAnsi="Times New Roman" w:cs="Times New Roman"/>
      <w:b/>
      <w:bCs/>
      <w:sz w:val="24"/>
      <w:szCs w:val="24"/>
    </w:rPr>
  </w:style>
  <w:style w:type="paragraph" w:styleId="Geenafstand">
    <w:name w:val="No Spacing"/>
    <w:uiPriority w:val="1"/>
    <w:qFormat/>
    <w:rsid w:val="002C35CF"/>
    <w:pPr>
      <w:spacing w:after="0" w:line="240" w:lineRule="auto"/>
    </w:pPr>
  </w:style>
  <w:style w:type="paragraph" w:styleId="Normaalweb">
    <w:name w:val="Normal (Web)"/>
    <w:basedOn w:val="Standaard"/>
    <w:uiPriority w:val="99"/>
    <w:semiHidden/>
    <w:unhideWhenUsed/>
    <w:rsid w:val="00BA37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6957">
      <w:bodyDiv w:val="1"/>
      <w:marLeft w:val="0"/>
      <w:marRight w:val="0"/>
      <w:marTop w:val="0"/>
      <w:marBottom w:val="0"/>
      <w:divBdr>
        <w:top w:val="none" w:sz="0" w:space="0" w:color="auto"/>
        <w:left w:val="none" w:sz="0" w:space="0" w:color="auto"/>
        <w:bottom w:val="none" w:sz="0" w:space="0" w:color="auto"/>
        <w:right w:val="none" w:sz="0" w:space="0" w:color="auto"/>
      </w:divBdr>
    </w:div>
    <w:div w:id="834079029">
      <w:bodyDiv w:val="1"/>
      <w:marLeft w:val="0"/>
      <w:marRight w:val="0"/>
      <w:marTop w:val="0"/>
      <w:marBottom w:val="0"/>
      <w:divBdr>
        <w:top w:val="none" w:sz="0" w:space="0" w:color="auto"/>
        <w:left w:val="none" w:sz="0" w:space="0" w:color="auto"/>
        <w:bottom w:val="none" w:sz="0" w:space="0" w:color="auto"/>
        <w:right w:val="none" w:sz="0" w:space="0" w:color="auto"/>
      </w:divBdr>
      <w:divsChild>
        <w:div w:id="273639002">
          <w:marLeft w:val="0"/>
          <w:marRight w:val="0"/>
          <w:marTop w:val="0"/>
          <w:marBottom w:val="0"/>
          <w:divBdr>
            <w:top w:val="none" w:sz="0" w:space="0" w:color="auto"/>
            <w:left w:val="none" w:sz="0" w:space="0" w:color="auto"/>
            <w:bottom w:val="none" w:sz="0" w:space="0" w:color="auto"/>
            <w:right w:val="none" w:sz="0" w:space="0" w:color="auto"/>
          </w:divBdr>
          <w:divsChild>
            <w:div w:id="1908421829">
              <w:marLeft w:val="0"/>
              <w:marRight w:val="0"/>
              <w:marTop w:val="0"/>
              <w:marBottom w:val="0"/>
              <w:divBdr>
                <w:top w:val="none" w:sz="0" w:space="0" w:color="auto"/>
                <w:left w:val="none" w:sz="0" w:space="0" w:color="auto"/>
                <w:bottom w:val="none" w:sz="0" w:space="0" w:color="auto"/>
                <w:right w:val="none" w:sz="0" w:space="0" w:color="auto"/>
              </w:divBdr>
              <w:divsChild>
                <w:div w:id="758134530">
                  <w:marLeft w:val="0"/>
                  <w:marRight w:val="0"/>
                  <w:marTop w:val="195"/>
                  <w:marBottom w:val="0"/>
                  <w:divBdr>
                    <w:top w:val="none" w:sz="0" w:space="0" w:color="auto"/>
                    <w:left w:val="none" w:sz="0" w:space="0" w:color="auto"/>
                    <w:bottom w:val="none" w:sz="0" w:space="0" w:color="auto"/>
                    <w:right w:val="none" w:sz="0" w:space="0" w:color="auto"/>
                  </w:divBdr>
                  <w:divsChild>
                    <w:div w:id="1090809204">
                      <w:marLeft w:val="0"/>
                      <w:marRight w:val="0"/>
                      <w:marTop w:val="0"/>
                      <w:marBottom w:val="0"/>
                      <w:divBdr>
                        <w:top w:val="none" w:sz="0" w:space="0" w:color="auto"/>
                        <w:left w:val="none" w:sz="0" w:space="0" w:color="auto"/>
                        <w:bottom w:val="none" w:sz="0" w:space="0" w:color="auto"/>
                        <w:right w:val="none" w:sz="0" w:space="0" w:color="auto"/>
                      </w:divBdr>
                      <w:divsChild>
                        <w:div w:id="1048264810">
                          <w:marLeft w:val="0"/>
                          <w:marRight w:val="0"/>
                          <w:marTop w:val="0"/>
                          <w:marBottom w:val="0"/>
                          <w:divBdr>
                            <w:top w:val="none" w:sz="0" w:space="0" w:color="auto"/>
                            <w:left w:val="none" w:sz="0" w:space="0" w:color="auto"/>
                            <w:bottom w:val="none" w:sz="0" w:space="0" w:color="auto"/>
                            <w:right w:val="none" w:sz="0" w:space="0" w:color="auto"/>
                          </w:divBdr>
                          <w:divsChild>
                            <w:div w:id="1879859018">
                              <w:marLeft w:val="0"/>
                              <w:marRight w:val="0"/>
                              <w:marTop w:val="0"/>
                              <w:marBottom w:val="0"/>
                              <w:divBdr>
                                <w:top w:val="none" w:sz="0" w:space="0" w:color="auto"/>
                                <w:left w:val="none" w:sz="0" w:space="0" w:color="auto"/>
                                <w:bottom w:val="none" w:sz="0" w:space="0" w:color="auto"/>
                                <w:right w:val="none" w:sz="0" w:space="0" w:color="auto"/>
                              </w:divBdr>
                              <w:divsChild>
                                <w:div w:id="1637373784">
                                  <w:marLeft w:val="0"/>
                                  <w:marRight w:val="0"/>
                                  <w:marTop w:val="0"/>
                                  <w:marBottom w:val="0"/>
                                  <w:divBdr>
                                    <w:top w:val="none" w:sz="0" w:space="0" w:color="auto"/>
                                    <w:left w:val="none" w:sz="0" w:space="0" w:color="auto"/>
                                    <w:bottom w:val="none" w:sz="0" w:space="0" w:color="auto"/>
                                    <w:right w:val="none" w:sz="0" w:space="0" w:color="auto"/>
                                  </w:divBdr>
                                  <w:divsChild>
                                    <w:div w:id="1191841979">
                                      <w:marLeft w:val="0"/>
                                      <w:marRight w:val="0"/>
                                      <w:marTop w:val="0"/>
                                      <w:marBottom w:val="0"/>
                                      <w:divBdr>
                                        <w:top w:val="none" w:sz="0" w:space="0" w:color="auto"/>
                                        <w:left w:val="none" w:sz="0" w:space="0" w:color="auto"/>
                                        <w:bottom w:val="none" w:sz="0" w:space="0" w:color="auto"/>
                                        <w:right w:val="none" w:sz="0" w:space="0" w:color="auto"/>
                                      </w:divBdr>
                                      <w:divsChild>
                                        <w:div w:id="1841502188">
                                          <w:marLeft w:val="0"/>
                                          <w:marRight w:val="0"/>
                                          <w:marTop w:val="0"/>
                                          <w:marBottom w:val="0"/>
                                          <w:divBdr>
                                            <w:top w:val="none" w:sz="0" w:space="0" w:color="auto"/>
                                            <w:left w:val="none" w:sz="0" w:space="0" w:color="auto"/>
                                            <w:bottom w:val="none" w:sz="0" w:space="0" w:color="auto"/>
                                            <w:right w:val="none" w:sz="0" w:space="0" w:color="auto"/>
                                          </w:divBdr>
                                          <w:divsChild>
                                            <w:div w:id="1532722825">
                                              <w:marLeft w:val="0"/>
                                              <w:marRight w:val="0"/>
                                              <w:marTop w:val="0"/>
                                              <w:marBottom w:val="180"/>
                                              <w:divBdr>
                                                <w:top w:val="none" w:sz="0" w:space="0" w:color="auto"/>
                                                <w:left w:val="none" w:sz="0" w:space="0" w:color="auto"/>
                                                <w:bottom w:val="none" w:sz="0" w:space="0" w:color="auto"/>
                                                <w:right w:val="none" w:sz="0" w:space="0" w:color="auto"/>
                                              </w:divBdr>
                                              <w:divsChild>
                                                <w:div w:id="37628263">
                                                  <w:marLeft w:val="0"/>
                                                  <w:marRight w:val="0"/>
                                                  <w:marTop w:val="0"/>
                                                  <w:marBottom w:val="0"/>
                                                  <w:divBdr>
                                                    <w:top w:val="none" w:sz="0" w:space="0" w:color="auto"/>
                                                    <w:left w:val="none" w:sz="0" w:space="0" w:color="auto"/>
                                                    <w:bottom w:val="none" w:sz="0" w:space="0" w:color="auto"/>
                                                    <w:right w:val="none" w:sz="0" w:space="0" w:color="auto"/>
                                                  </w:divBdr>
                                                  <w:divsChild>
                                                    <w:div w:id="1910728514">
                                                      <w:marLeft w:val="0"/>
                                                      <w:marRight w:val="0"/>
                                                      <w:marTop w:val="0"/>
                                                      <w:marBottom w:val="0"/>
                                                      <w:divBdr>
                                                        <w:top w:val="none" w:sz="0" w:space="0" w:color="auto"/>
                                                        <w:left w:val="none" w:sz="0" w:space="0" w:color="auto"/>
                                                        <w:bottom w:val="none" w:sz="0" w:space="0" w:color="auto"/>
                                                        <w:right w:val="none" w:sz="0" w:space="0" w:color="auto"/>
                                                      </w:divBdr>
                                                      <w:divsChild>
                                                        <w:div w:id="1704013577">
                                                          <w:marLeft w:val="0"/>
                                                          <w:marRight w:val="0"/>
                                                          <w:marTop w:val="0"/>
                                                          <w:marBottom w:val="0"/>
                                                          <w:divBdr>
                                                            <w:top w:val="none" w:sz="0" w:space="0" w:color="auto"/>
                                                            <w:left w:val="none" w:sz="0" w:space="0" w:color="auto"/>
                                                            <w:bottom w:val="none" w:sz="0" w:space="0" w:color="auto"/>
                                                            <w:right w:val="none" w:sz="0" w:space="0" w:color="auto"/>
                                                          </w:divBdr>
                                                          <w:divsChild>
                                                            <w:div w:id="1241988053">
                                                              <w:marLeft w:val="0"/>
                                                              <w:marRight w:val="0"/>
                                                              <w:marTop w:val="0"/>
                                                              <w:marBottom w:val="0"/>
                                                              <w:divBdr>
                                                                <w:top w:val="none" w:sz="0" w:space="0" w:color="auto"/>
                                                                <w:left w:val="none" w:sz="0" w:space="0" w:color="auto"/>
                                                                <w:bottom w:val="none" w:sz="0" w:space="0" w:color="auto"/>
                                                                <w:right w:val="none" w:sz="0" w:space="0" w:color="auto"/>
                                                              </w:divBdr>
                                                              <w:divsChild>
                                                                <w:div w:id="1428428763">
                                                                  <w:marLeft w:val="0"/>
                                                                  <w:marRight w:val="0"/>
                                                                  <w:marTop w:val="0"/>
                                                                  <w:marBottom w:val="0"/>
                                                                  <w:divBdr>
                                                                    <w:top w:val="none" w:sz="0" w:space="0" w:color="auto"/>
                                                                    <w:left w:val="none" w:sz="0" w:space="0" w:color="auto"/>
                                                                    <w:bottom w:val="none" w:sz="0" w:space="0" w:color="auto"/>
                                                                    <w:right w:val="none" w:sz="0" w:space="0" w:color="auto"/>
                                                                  </w:divBdr>
                                                                  <w:divsChild>
                                                                    <w:div w:id="677736888">
                                                                      <w:marLeft w:val="0"/>
                                                                      <w:marRight w:val="0"/>
                                                                      <w:marTop w:val="0"/>
                                                                      <w:marBottom w:val="0"/>
                                                                      <w:divBdr>
                                                                        <w:top w:val="none" w:sz="0" w:space="0" w:color="auto"/>
                                                                        <w:left w:val="none" w:sz="0" w:space="0" w:color="auto"/>
                                                                        <w:bottom w:val="none" w:sz="0" w:space="0" w:color="auto"/>
                                                                        <w:right w:val="none" w:sz="0" w:space="0" w:color="auto"/>
                                                                      </w:divBdr>
                                                                      <w:divsChild>
                                                                        <w:div w:id="15241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877572">
      <w:bodyDiv w:val="1"/>
      <w:marLeft w:val="0"/>
      <w:marRight w:val="0"/>
      <w:marTop w:val="0"/>
      <w:marBottom w:val="0"/>
      <w:divBdr>
        <w:top w:val="none" w:sz="0" w:space="0" w:color="auto"/>
        <w:left w:val="none" w:sz="0" w:space="0" w:color="auto"/>
        <w:bottom w:val="none" w:sz="0" w:space="0" w:color="auto"/>
        <w:right w:val="none" w:sz="0" w:space="0" w:color="auto"/>
      </w:divBdr>
      <w:divsChild>
        <w:div w:id="210459753">
          <w:marLeft w:val="0"/>
          <w:marRight w:val="0"/>
          <w:marTop w:val="0"/>
          <w:marBottom w:val="0"/>
          <w:divBdr>
            <w:top w:val="none" w:sz="0" w:space="0" w:color="auto"/>
            <w:left w:val="none" w:sz="0" w:space="0" w:color="auto"/>
            <w:bottom w:val="none" w:sz="0" w:space="0" w:color="auto"/>
            <w:right w:val="none" w:sz="0" w:space="0" w:color="auto"/>
          </w:divBdr>
          <w:divsChild>
            <w:div w:id="1435636808">
              <w:marLeft w:val="0"/>
              <w:marRight w:val="0"/>
              <w:marTop w:val="0"/>
              <w:marBottom w:val="0"/>
              <w:divBdr>
                <w:top w:val="none" w:sz="0" w:space="0" w:color="auto"/>
                <w:left w:val="none" w:sz="0" w:space="0" w:color="auto"/>
                <w:bottom w:val="none" w:sz="0" w:space="0" w:color="auto"/>
                <w:right w:val="none" w:sz="0" w:space="0" w:color="auto"/>
              </w:divBdr>
              <w:divsChild>
                <w:div w:id="1889024703">
                  <w:marLeft w:val="0"/>
                  <w:marRight w:val="0"/>
                  <w:marTop w:val="0"/>
                  <w:marBottom w:val="0"/>
                  <w:divBdr>
                    <w:top w:val="single" w:sz="6" w:space="0" w:color="999999"/>
                    <w:left w:val="single" w:sz="6" w:space="0" w:color="CCCCCC"/>
                    <w:bottom w:val="single" w:sz="6" w:space="0" w:color="CCCCCC"/>
                    <w:right w:val="single" w:sz="6" w:space="0" w:color="999999"/>
                  </w:divBdr>
                  <w:divsChild>
                    <w:div w:id="5767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8072">
      <w:bodyDiv w:val="1"/>
      <w:marLeft w:val="0"/>
      <w:marRight w:val="0"/>
      <w:marTop w:val="0"/>
      <w:marBottom w:val="0"/>
      <w:divBdr>
        <w:top w:val="none" w:sz="0" w:space="0" w:color="auto"/>
        <w:left w:val="none" w:sz="0" w:space="0" w:color="auto"/>
        <w:bottom w:val="none" w:sz="0" w:space="0" w:color="auto"/>
        <w:right w:val="none" w:sz="0" w:space="0" w:color="auto"/>
      </w:divBdr>
      <w:divsChild>
        <w:div w:id="1712654552">
          <w:marLeft w:val="0"/>
          <w:marRight w:val="0"/>
          <w:marTop w:val="0"/>
          <w:marBottom w:val="0"/>
          <w:divBdr>
            <w:top w:val="none" w:sz="0" w:space="0" w:color="auto"/>
            <w:left w:val="none" w:sz="0" w:space="0" w:color="auto"/>
            <w:bottom w:val="none" w:sz="0" w:space="0" w:color="auto"/>
            <w:right w:val="none" w:sz="0" w:space="0" w:color="auto"/>
          </w:divBdr>
          <w:divsChild>
            <w:div w:id="1282418500">
              <w:marLeft w:val="0"/>
              <w:marRight w:val="0"/>
              <w:marTop w:val="0"/>
              <w:marBottom w:val="0"/>
              <w:divBdr>
                <w:top w:val="none" w:sz="0" w:space="0" w:color="auto"/>
                <w:left w:val="none" w:sz="0" w:space="0" w:color="auto"/>
                <w:bottom w:val="none" w:sz="0" w:space="0" w:color="auto"/>
                <w:right w:val="none" w:sz="0" w:space="0" w:color="auto"/>
              </w:divBdr>
              <w:divsChild>
                <w:div w:id="581990814">
                  <w:marLeft w:val="0"/>
                  <w:marRight w:val="0"/>
                  <w:marTop w:val="0"/>
                  <w:marBottom w:val="0"/>
                  <w:divBdr>
                    <w:top w:val="none" w:sz="0" w:space="0" w:color="auto"/>
                    <w:left w:val="none" w:sz="0" w:space="0" w:color="auto"/>
                    <w:bottom w:val="none" w:sz="0" w:space="0" w:color="auto"/>
                    <w:right w:val="none" w:sz="0" w:space="0" w:color="auto"/>
                  </w:divBdr>
                  <w:divsChild>
                    <w:div w:id="11704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DE078D88</Template>
  <TotalTime>150</TotalTime>
  <Pages>3</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Madelon Dijkman</cp:lastModifiedBy>
  <cp:revision>5</cp:revision>
  <cp:lastPrinted>2017-10-24T13:45:00Z</cp:lastPrinted>
  <dcterms:created xsi:type="dcterms:W3CDTF">2017-10-24T10:47:00Z</dcterms:created>
  <dcterms:modified xsi:type="dcterms:W3CDTF">2017-10-24T13:45:00Z</dcterms:modified>
</cp:coreProperties>
</file>